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437EE6" w:rsidRPr="00291099" w14:paraId="7EAF7121" w14:textId="77777777" w:rsidTr="009B1E8A">
        <w:trPr>
          <w:trHeight w:val="1134"/>
        </w:trPr>
        <w:tc>
          <w:tcPr>
            <w:tcW w:w="7128" w:type="dxa"/>
            <w:vAlign w:val="bottom"/>
          </w:tcPr>
          <w:p w14:paraId="2FE42C84" w14:textId="77777777" w:rsidR="008B3566" w:rsidRPr="008B3566" w:rsidRDefault="005A6FBA" w:rsidP="008F6AFD">
            <w:pPr>
              <w:pStyle w:val="Titl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B3566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547AB1" wp14:editId="3D770424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986790</wp:posOffset>
                      </wp:positionV>
                      <wp:extent cx="7661910" cy="3810"/>
                      <wp:effectExtent l="19050" t="24765" r="2476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61910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AD3A9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7.7pt" to="540.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" strokeweight="3pt"/>
                  </w:pict>
                </mc:Fallback>
              </mc:AlternateContent>
            </w:r>
            <w:r w:rsidR="00847C87" w:rsidRPr="008B356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 Kaupeka Ako | Faculty of Education</w:t>
            </w:r>
          </w:p>
          <w:p w14:paraId="4CE16A14" w14:textId="046B9923" w:rsidR="00437EE6" w:rsidRPr="00291099" w:rsidRDefault="00223451" w:rsidP="008F6AFD">
            <w:pPr>
              <w:pStyle w:val="Title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Application </w:t>
            </w:r>
            <w:r w:rsidR="009C7E89">
              <w:rPr>
                <w:rFonts w:asciiTheme="minorHAnsi" w:hAnsiTheme="minorHAnsi" w:cstheme="minorHAnsi"/>
                <w:sz w:val="32"/>
                <w:szCs w:val="32"/>
              </w:rPr>
              <w:t>for Extension to Timeframe to Complete</w:t>
            </w:r>
          </w:p>
        </w:tc>
      </w:tr>
    </w:tbl>
    <w:p w14:paraId="7D506E2E" w14:textId="7D4F75DF" w:rsidR="005A6FBA" w:rsidRDefault="005A6FBA" w:rsidP="008F6AFD">
      <w:p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</w:p>
    <w:p w14:paraId="6C69F979" w14:textId="389494C3" w:rsidR="008B3566" w:rsidRDefault="008B3566" w:rsidP="008F6AFD">
      <w:p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</w:p>
    <w:p w14:paraId="371BD5C8" w14:textId="77777777" w:rsidR="008B3566" w:rsidRPr="00291099" w:rsidRDefault="008B3566" w:rsidP="008F6AFD">
      <w:p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</w:p>
    <w:p w14:paraId="119FDF6A" w14:textId="1C2AE225" w:rsidR="005A6FBA" w:rsidRPr="00291099" w:rsidRDefault="00847C87" w:rsidP="005A6FBA">
      <w:p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291099">
        <w:rPr>
          <w:rFonts w:asciiTheme="minorHAnsi" w:hAnsiTheme="minorHAnsi" w:cstheme="minorHAnsi"/>
          <w:b/>
          <w:sz w:val="22"/>
          <w:szCs w:val="22"/>
          <w:lang w:val="en-NZ"/>
        </w:rPr>
        <w:t>IMPORTANT NOTES</w:t>
      </w:r>
    </w:p>
    <w:p w14:paraId="39DFB443" w14:textId="53F24F0D" w:rsidR="007B5008" w:rsidRDefault="00223451" w:rsidP="008F6A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form is to be completed by students seeking </w:t>
      </w:r>
      <w:r w:rsidR="009C7E89">
        <w:rPr>
          <w:rFonts w:asciiTheme="minorHAnsi" w:hAnsiTheme="minorHAnsi" w:cstheme="minorHAnsi"/>
          <w:sz w:val="22"/>
          <w:szCs w:val="22"/>
        </w:rPr>
        <w:t>an extension to the timeframe to complete their qualification</w:t>
      </w:r>
      <w:r>
        <w:rPr>
          <w:rFonts w:asciiTheme="minorHAnsi" w:hAnsiTheme="minorHAnsi" w:cstheme="minorHAnsi"/>
          <w:sz w:val="22"/>
          <w:szCs w:val="22"/>
        </w:rPr>
        <w:t>, outside</w:t>
      </w:r>
      <w:r w:rsidR="0084623C">
        <w:rPr>
          <w:rFonts w:asciiTheme="minorHAnsi" w:hAnsiTheme="minorHAnsi" w:cstheme="minorHAnsi"/>
          <w:sz w:val="22"/>
          <w:szCs w:val="22"/>
        </w:rPr>
        <w:t xml:space="preserve"> </w:t>
      </w:r>
      <w:r w:rsidR="009C7E89">
        <w:rPr>
          <w:rFonts w:asciiTheme="minorHAnsi" w:hAnsiTheme="minorHAnsi" w:cstheme="minorHAnsi"/>
          <w:sz w:val="22"/>
          <w:szCs w:val="22"/>
        </w:rPr>
        <w:t>the specified timeframe in the qualification regulations.</w:t>
      </w:r>
      <w:r w:rsidR="00DD0D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6D28F" w14:textId="77777777" w:rsidR="00626082" w:rsidRPr="00291099" w:rsidRDefault="00626082" w:rsidP="008F6A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000F" w14:textId="15F1B6F1" w:rsidR="00921A52" w:rsidRPr="00291099" w:rsidRDefault="00921A52" w:rsidP="005A6FBA">
      <w:pPr>
        <w:spacing w:line="24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t>SECT</w:t>
      </w:r>
      <w:r w:rsidR="00420A50" w:rsidRPr="00291099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t>ON A</w:t>
      </w:r>
      <w:r w:rsidRPr="0029109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C64FA" w:rsidRPr="00291099">
        <w:rPr>
          <w:rFonts w:asciiTheme="minorHAnsi" w:hAnsiTheme="minorHAnsi" w:cstheme="minorHAnsi"/>
          <w:b/>
          <w:sz w:val="28"/>
          <w:szCs w:val="28"/>
        </w:rPr>
        <w:t>Student</w:t>
      </w:r>
      <w:r w:rsidR="00916ED4" w:rsidRPr="00291099">
        <w:rPr>
          <w:rFonts w:asciiTheme="minorHAnsi" w:hAnsiTheme="minorHAnsi" w:cstheme="minorHAnsi"/>
          <w:b/>
          <w:sz w:val="28"/>
          <w:szCs w:val="28"/>
        </w:rPr>
        <w:t xml:space="preserve"> to complete</w:t>
      </w:r>
    </w:p>
    <w:p w14:paraId="7AE9E619" w14:textId="77777777" w:rsidR="001A178C" w:rsidRPr="00291099" w:rsidRDefault="001A178C" w:rsidP="001A178C">
      <w:pPr>
        <w:tabs>
          <w:tab w:val="left" w:pos="426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3685"/>
        <w:gridCol w:w="425"/>
        <w:gridCol w:w="1347"/>
        <w:gridCol w:w="14"/>
        <w:gridCol w:w="2467"/>
      </w:tblGrid>
      <w:tr w:rsidR="007944F1" w:rsidRPr="00291099" w14:paraId="0315343B" w14:textId="77777777" w:rsidTr="0084623C">
        <w:trPr>
          <w:cantSplit/>
          <w:trHeight w:val="42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074A30" w14:textId="32A93239" w:rsidR="007944F1" w:rsidRPr="00223451" w:rsidRDefault="00223451" w:rsidP="009B1E8A">
            <w:pPr>
              <w:tabs>
                <w:tab w:val="left" w:leader="underscore" w:pos="95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Full name:</w:t>
            </w:r>
          </w:p>
        </w:tc>
        <w:tc>
          <w:tcPr>
            <w:tcW w:w="8222" w:type="dxa"/>
            <w:gridSpan w:val="6"/>
            <w:vAlign w:val="center"/>
          </w:tcPr>
          <w:p w14:paraId="48B5D766" w14:textId="42BFE3F5" w:rsidR="007944F1" w:rsidRPr="00291099" w:rsidRDefault="007944F1" w:rsidP="009B1E8A">
            <w:pPr>
              <w:tabs>
                <w:tab w:val="left" w:leader="underscore" w:pos="9540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7944F1" w:rsidRPr="00291099" w14:paraId="143D05EC" w14:textId="77777777" w:rsidTr="0084623C">
        <w:trPr>
          <w:cantSplit/>
          <w:trHeight w:val="34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817C8B" w14:textId="2D14BC02" w:rsidR="007944F1" w:rsidRP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ID:</w:t>
            </w:r>
          </w:p>
        </w:tc>
        <w:tc>
          <w:tcPr>
            <w:tcW w:w="8222" w:type="dxa"/>
            <w:gridSpan w:val="6"/>
            <w:vAlign w:val="center"/>
          </w:tcPr>
          <w:p w14:paraId="0593DAC9" w14:textId="5698F782" w:rsidR="007944F1" w:rsidRPr="00291099" w:rsidRDefault="007944F1" w:rsidP="009B1E8A">
            <w:pPr>
              <w:tabs>
                <w:tab w:val="left" w:leader="underscore" w:pos="2300"/>
                <w:tab w:val="left" w:leader="underscore" w:pos="9072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223451" w:rsidRPr="00291099" w14:paraId="4E387DEF" w14:textId="77777777" w:rsidTr="0084623C">
        <w:trPr>
          <w:cantSplit/>
          <w:trHeight w:val="42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18EB5B" w14:textId="39039BCF" w:rsidR="00223451" w:rsidRP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3969" w:type="dxa"/>
            <w:gridSpan w:val="2"/>
            <w:vAlign w:val="center"/>
          </w:tcPr>
          <w:p w14:paraId="29012D36" w14:textId="77777777" w:rsidR="00223451" w:rsidRPr="00291099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  <w:tc>
          <w:tcPr>
            <w:tcW w:w="1786" w:type="dxa"/>
            <w:gridSpan w:val="3"/>
            <w:shd w:val="clear" w:color="auto" w:fill="D9D9D9" w:themeFill="background1" w:themeFillShade="D9"/>
            <w:vAlign w:val="center"/>
          </w:tcPr>
          <w:p w14:paraId="2D30401E" w14:textId="3C297B98" w:rsidR="00223451" w:rsidRP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Phone number:</w:t>
            </w:r>
          </w:p>
        </w:tc>
        <w:tc>
          <w:tcPr>
            <w:tcW w:w="2467" w:type="dxa"/>
            <w:vAlign w:val="center"/>
          </w:tcPr>
          <w:p w14:paraId="4B09B383" w14:textId="5E8B81D8" w:rsidR="00223451" w:rsidRPr="00291099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84623C" w:rsidRPr="00291099" w14:paraId="0E927AF0" w14:textId="77777777" w:rsidTr="009C7E89">
        <w:trPr>
          <w:cantSplit/>
          <w:trHeight w:val="42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1FAAC4" w14:textId="3D49B4B6" w:rsidR="0084623C" w:rsidRDefault="0084623C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Qualification</w:t>
            </w:r>
            <w:r w:rsidR="009C7E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3540B5FD" w14:textId="62A99E02" w:rsidR="0084623C" w:rsidRDefault="0084623C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</w:p>
        </w:tc>
      </w:tr>
      <w:tr w:rsidR="009C7E89" w:rsidRPr="00291099" w14:paraId="0EB3428F" w14:textId="77777777" w:rsidTr="00ED2312">
        <w:trPr>
          <w:cantSplit/>
          <w:trHeight w:val="422"/>
        </w:trPr>
        <w:tc>
          <w:tcPr>
            <w:tcW w:w="9923" w:type="dxa"/>
            <w:gridSpan w:val="7"/>
            <w:shd w:val="clear" w:color="auto" w:fill="E6E6E6"/>
            <w:vAlign w:val="center"/>
          </w:tcPr>
          <w:p w14:paraId="5956A058" w14:textId="77777777" w:rsidR="009C7E89" w:rsidRDefault="009C7E89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Extension period sought:</w:t>
            </w:r>
          </w:p>
          <w:p w14:paraId="62DE8C25" w14:textId="38CDD8B3" w:rsidR="009C7E89" w:rsidRPr="009C7E89" w:rsidRDefault="009C7E89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Identify the amount of time required to complete your study</w:t>
            </w:r>
          </w:p>
        </w:tc>
      </w:tr>
      <w:tr w:rsidR="009C7E89" w:rsidRPr="00291099" w14:paraId="11171575" w14:textId="77777777" w:rsidTr="009C7E89">
        <w:trPr>
          <w:cantSplit/>
          <w:trHeight w:val="422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7666347C" w14:textId="35DE2005" w:rsidR="009C7E89" w:rsidRDefault="009C7E89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</w:p>
          <w:p w14:paraId="257F4259" w14:textId="77777777" w:rsidR="009C7E89" w:rsidRDefault="009C7E89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</w:p>
          <w:p w14:paraId="2729FE8C" w14:textId="201C3D3E" w:rsidR="009C7E89" w:rsidRDefault="009C7E89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</w:p>
        </w:tc>
      </w:tr>
      <w:tr w:rsidR="00223451" w:rsidRPr="00291099" w14:paraId="42807D85" w14:textId="77777777" w:rsidTr="00ED2312">
        <w:trPr>
          <w:cantSplit/>
          <w:trHeight w:val="422"/>
        </w:trPr>
        <w:tc>
          <w:tcPr>
            <w:tcW w:w="9923" w:type="dxa"/>
            <w:gridSpan w:val="7"/>
            <w:shd w:val="clear" w:color="auto" w:fill="E6E6E6"/>
            <w:vAlign w:val="center"/>
          </w:tcPr>
          <w:p w14:paraId="7B90B61C" w14:textId="5428A210" w:rsid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Reason(s) for </w:t>
            </w:r>
            <w:r w:rsidR="009C7E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a timeframe extension:</w:t>
            </w:r>
          </w:p>
          <w:p w14:paraId="1AFEF818" w14:textId="442435C9" w:rsidR="00DD0DCB" w:rsidRPr="00DD0DCB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You may wish to attach supporting documentation, </w:t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e.g.,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medical certificate, letter of employer, transcript.</w:t>
            </w:r>
          </w:p>
        </w:tc>
      </w:tr>
      <w:tr w:rsidR="00223451" w:rsidRPr="00291099" w14:paraId="5026E9C7" w14:textId="77777777" w:rsidTr="00223451">
        <w:trPr>
          <w:cantSplit/>
          <w:trHeight w:val="422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05DA30F2" w14:textId="77777777" w:rsid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32DB476E" w14:textId="77777777" w:rsidR="0037034A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2C431F12" w14:textId="77777777" w:rsidR="0037034A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2FF1E3BF" w14:textId="77777777" w:rsidR="0037034A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235D5F8A" w14:textId="42B835B9" w:rsidR="0037034A" w:rsidRPr="00291099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DD0DCB" w:rsidRPr="00291099" w14:paraId="6DDB80AB" w14:textId="77777777" w:rsidTr="002068A8">
        <w:trPr>
          <w:cantSplit/>
          <w:trHeight w:val="422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3B5371EB" w14:textId="2BD5599A" w:rsidR="00DD0DCB" w:rsidRPr="002068A8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068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Student signature: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36745C05" w14:textId="77777777" w:rsidR="00DD0DCB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0B460A5C" w14:textId="35FC9888" w:rsidR="00DD0DCB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9081190" w14:textId="1FB320C3" w:rsidR="00DD0DCB" w:rsidRPr="002068A8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068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Date: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20AB7CB2" w14:textId="0CDDFD84" w:rsidR="00DD0DCB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</w:tbl>
    <w:p w14:paraId="091B7FD4" w14:textId="4DEE2FAE" w:rsidR="00223451" w:rsidRPr="00441594" w:rsidRDefault="002068A8" w:rsidP="001A178C">
      <w:pPr>
        <w:rPr>
          <w:rFonts w:asciiTheme="minorHAnsi" w:hAnsiTheme="minorHAnsi" w:cstheme="minorHAnsi"/>
          <w:b/>
          <w:bCs/>
          <w:sz w:val="20"/>
          <w:szCs w:val="20"/>
          <w:lang w:val="en-NZ"/>
        </w:rPr>
      </w:pPr>
      <w:r w:rsidRPr="00441594">
        <w:rPr>
          <w:rFonts w:asciiTheme="minorHAnsi" w:hAnsiTheme="minorHAnsi" w:cstheme="minorHAnsi"/>
          <w:b/>
          <w:bCs/>
          <w:sz w:val="20"/>
          <w:szCs w:val="20"/>
          <w:lang w:val="en-NZ"/>
        </w:rPr>
        <w:t>Students: once you have completed Section A, email the form to your relevant programme coordinator.</w:t>
      </w:r>
    </w:p>
    <w:p w14:paraId="4B67E04E" w14:textId="6B14DC16" w:rsidR="00223451" w:rsidRDefault="00223451" w:rsidP="001A178C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NZ"/>
        </w:rPr>
      </w:pPr>
    </w:p>
    <w:p w14:paraId="2FBD06F9" w14:textId="2AC72C9D" w:rsidR="002068A8" w:rsidRPr="00291099" w:rsidRDefault="002068A8" w:rsidP="002068A8">
      <w:pPr>
        <w:spacing w:line="24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29109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41594">
        <w:rPr>
          <w:rFonts w:asciiTheme="minorHAnsi" w:hAnsiTheme="minorHAnsi" w:cstheme="minorHAnsi"/>
          <w:b/>
          <w:sz w:val="28"/>
          <w:szCs w:val="28"/>
        </w:rPr>
        <w:t>Programme Coordinator or Delegate to complete</w:t>
      </w:r>
    </w:p>
    <w:p w14:paraId="7130F24C" w14:textId="3D751FB0" w:rsidR="00223451" w:rsidRDefault="00223451" w:rsidP="001A178C">
      <w:pPr>
        <w:rPr>
          <w:rFonts w:asciiTheme="minorHAnsi" w:hAnsiTheme="minorHAnsi" w:cstheme="minorHAnsi"/>
          <w:iCs/>
          <w:sz w:val="22"/>
          <w:szCs w:val="22"/>
          <w:lang w:val="en-NZ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977"/>
        <w:gridCol w:w="4394"/>
        <w:gridCol w:w="851"/>
        <w:gridCol w:w="2097"/>
        <w:gridCol w:w="29"/>
      </w:tblGrid>
      <w:tr w:rsidR="00EA67A4" w:rsidRPr="00291099" w14:paraId="6E7B7341" w14:textId="77777777" w:rsidTr="00EA67A4">
        <w:trPr>
          <w:gridAfter w:val="1"/>
          <w:wAfter w:w="29" w:type="dxa"/>
        </w:trPr>
        <w:tc>
          <w:tcPr>
            <w:tcW w:w="2977" w:type="dxa"/>
            <w:shd w:val="clear" w:color="auto" w:fill="D9D9D9" w:themeFill="background1" w:themeFillShade="D9"/>
          </w:tcPr>
          <w:p w14:paraId="521D903C" w14:textId="5E784ABE" w:rsidR="00EA67A4" w:rsidRPr="00EA67A4" w:rsidRDefault="00EA67A4" w:rsidP="0084623C">
            <w:pPr>
              <w:keepNext/>
              <w:keepLines/>
              <w:tabs>
                <w:tab w:val="left" w:pos="426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Programme Coordinator/Delegate name:</w:t>
            </w:r>
          </w:p>
        </w:tc>
        <w:tc>
          <w:tcPr>
            <w:tcW w:w="7342" w:type="dxa"/>
            <w:gridSpan w:val="3"/>
          </w:tcPr>
          <w:p w14:paraId="533334BF" w14:textId="7B4E7E90" w:rsidR="00EA67A4" w:rsidRPr="00291099" w:rsidRDefault="00EA67A4" w:rsidP="00A26C90">
            <w:pPr>
              <w:keepNext/>
              <w:keepLines/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84623C" w:rsidRPr="00291099" w14:paraId="732C40A7" w14:textId="77777777" w:rsidTr="00EA67A4">
        <w:tc>
          <w:tcPr>
            <w:tcW w:w="10348" w:type="dxa"/>
            <w:gridSpan w:val="5"/>
          </w:tcPr>
          <w:p w14:paraId="005F93D2" w14:textId="77777777" w:rsidR="0084623C" w:rsidRPr="00291099" w:rsidRDefault="0084623C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291099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Comments (if required):</w:t>
            </w:r>
          </w:p>
          <w:p w14:paraId="6DB699F5" w14:textId="2A766BC2" w:rsidR="0084623C" w:rsidRDefault="0084623C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1C10CB8B" w14:textId="4B5D53B6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56613A24" w14:textId="77777777" w:rsidR="00EA67A4" w:rsidRPr="00291099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113D2E77" w14:textId="77777777" w:rsidR="0084623C" w:rsidRPr="00291099" w:rsidRDefault="0084623C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EA67A4" w:rsidRPr="00291099" w14:paraId="02ED10BD" w14:textId="77777777" w:rsidTr="00EA67A4">
        <w:tc>
          <w:tcPr>
            <w:tcW w:w="2977" w:type="dxa"/>
            <w:shd w:val="clear" w:color="auto" w:fill="D9D9D9" w:themeFill="background1" w:themeFillShade="D9"/>
          </w:tcPr>
          <w:p w14:paraId="53CCD534" w14:textId="7951AF86" w:rsidR="00EA67A4" w:rsidRP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Approved/Declined:</w:t>
            </w:r>
          </w:p>
        </w:tc>
        <w:tc>
          <w:tcPr>
            <w:tcW w:w="7371" w:type="dxa"/>
            <w:gridSpan w:val="4"/>
          </w:tcPr>
          <w:p w14:paraId="10614DD3" w14:textId="77777777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Approved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          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Declined</w:t>
            </w:r>
          </w:p>
          <w:p w14:paraId="7A21EF7A" w14:textId="6A99265A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EA67A4" w:rsidRPr="00291099" w14:paraId="5D2A923D" w14:textId="77777777" w:rsidTr="00EA67A4">
        <w:tc>
          <w:tcPr>
            <w:tcW w:w="2977" w:type="dxa"/>
            <w:shd w:val="clear" w:color="auto" w:fill="D9D9D9" w:themeFill="background1" w:themeFillShade="D9"/>
          </w:tcPr>
          <w:p w14:paraId="2FACD676" w14:textId="35E4ED75" w:rsidR="00EA67A4" w:rsidRP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Signature:</w:t>
            </w:r>
          </w:p>
        </w:tc>
        <w:tc>
          <w:tcPr>
            <w:tcW w:w="4394" w:type="dxa"/>
          </w:tcPr>
          <w:p w14:paraId="7AC590E0" w14:textId="77777777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5DCE72" w14:textId="67F4EB37" w:rsidR="00EA67A4" w:rsidRP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Date:</w:t>
            </w:r>
          </w:p>
        </w:tc>
        <w:tc>
          <w:tcPr>
            <w:tcW w:w="2126" w:type="dxa"/>
            <w:gridSpan w:val="2"/>
          </w:tcPr>
          <w:p w14:paraId="5D6F15C9" w14:textId="77777777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1D6595A5" w14:textId="0D5A54AC" w:rsidR="00EA67A4" w:rsidRPr="00291099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</w:tbl>
    <w:p w14:paraId="514D6DCA" w14:textId="7E5D1407" w:rsidR="0084623C" w:rsidRPr="00441594" w:rsidRDefault="00441594" w:rsidP="001A178C">
      <w:pPr>
        <w:rPr>
          <w:rFonts w:asciiTheme="minorHAnsi" w:hAnsiTheme="minorHAnsi" w:cstheme="minorHAnsi"/>
          <w:b/>
          <w:bCs/>
          <w:iCs/>
          <w:sz w:val="20"/>
          <w:szCs w:val="20"/>
          <w:lang w:val="en-NZ"/>
        </w:rPr>
      </w:pPr>
      <w:r w:rsidRPr="00441594">
        <w:rPr>
          <w:rFonts w:asciiTheme="minorHAnsi" w:hAnsiTheme="minorHAnsi" w:cstheme="minorHAnsi"/>
          <w:b/>
          <w:bCs/>
          <w:iCs/>
          <w:sz w:val="20"/>
          <w:szCs w:val="20"/>
          <w:lang w:val="en-NZ"/>
        </w:rPr>
        <w:t>Programme Coordinator: once you have completed Section B, email the form to educationadvice@canterbury.ac.nz</w:t>
      </w:r>
    </w:p>
    <w:p w14:paraId="7889D518" w14:textId="77777777" w:rsidR="009C7E89" w:rsidRDefault="009C7E8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7D9B63B2" w14:textId="1E2124B4" w:rsidR="005D6A9F" w:rsidRDefault="00441594" w:rsidP="00441594">
      <w:pPr>
        <w:spacing w:line="240" w:lineRule="atLeas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C</w:t>
      </w:r>
      <w:r w:rsidRPr="00291099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sz w:val="28"/>
          <w:szCs w:val="28"/>
        </w:rPr>
        <w:t>Associate Dean Academic or Delegate to complete</w:t>
      </w:r>
    </w:p>
    <w:p w14:paraId="6495E592" w14:textId="391497B3" w:rsidR="00441594" w:rsidRDefault="00441594" w:rsidP="0044159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2977"/>
        <w:gridCol w:w="4394"/>
        <w:gridCol w:w="851"/>
        <w:gridCol w:w="1984"/>
      </w:tblGrid>
      <w:tr w:rsidR="00441594" w:rsidRPr="00291099" w14:paraId="3FC99E4F" w14:textId="77777777" w:rsidTr="004D220F">
        <w:tc>
          <w:tcPr>
            <w:tcW w:w="2977" w:type="dxa"/>
            <w:shd w:val="clear" w:color="auto" w:fill="D9D9D9" w:themeFill="background1" w:themeFillShade="D9"/>
          </w:tcPr>
          <w:p w14:paraId="0B492FDD" w14:textId="3DBF5780" w:rsidR="00441594" w:rsidRPr="00EA67A4" w:rsidRDefault="00441594" w:rsidP="00A26C90">
            <w:pPr>
              <w:keepNext/>
              <w:keepLines/>
              <w:tabs>
                <w:tab w:val="left" w:pos="426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Associate Dean Academic/Delegate name:</w:t>
            </w:r>
          </w:p>
        </w:tc>
        <w:tc>
          <w:tcPr>
            <w:tcW w:w="7229" w:type="dxa"/>
            <w:gridSpan w:val="3"/>
          </w:tcPr>
          <w:p w14:paraId="11BDF76C" w14:textId="77777777" w:rsidR="00441594" w:rsidRPr="00291099" w:rsidRDefault="00441594" w:rsidP="00A26C90">
            <w:pPr>
              <w:keepNext/>
              <w:keepLines/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441594" w:rsidRPr="00291099" w14:paraId="5EB38488" w14:textId="77777777" w:rsidTr="004D220F">
        <w:tc>
          <w:tcPr>
            <w:tcW w:w="2977" w:type="dxa"/>
            <w:shd w:val="clear" w:color="auto" w:fill="D9D9D9" w:themeFill="background1" w:themeFillShade="D9"/>
          </w:tcPr>
          <w:p w14:paraId="26A2AEB9" w14:textId="5E85A1B4" w:rsidR="00441594" w:rsidRPr="00EA67A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Decision:</w:t>
            </w:r>
          </w:p>
        </w:tc>
        <w:tc>
          <w:tcPr>
            <w:tcW w:w="7229" w:type="dxa"/>
            <w:gridSpan w:val="3"/>
          </w:tcPr>
          <w:p w14:paraId="789D3C77" w14:textId="74A1F474" w:rsidR="00441594" w:rsidRDefault="00441594" w:rsidP="00441594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Approved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          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Declined    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9C7E8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Further information required</w:t>
            </w:r>
          </w:p>
          <w:p w14:paraId="3D64CA59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441594" w:rsidRPr="00291099" w14:paraId="5CA0E9A4" w14:textId="77777777" w:rsidTr="004D220F">
        <w:tc>
          <w:tcPr>
            <w:tcW w:w="10206" w:type="dxa"/>
            <w:gridSpan w:val="4"/>
            <w:shd w:val="clear" w:color="auto" w:fill="FFFFFF" w:themeFill="background1"/>
          </w:tcPr>
          <w:p w14:paraId="29FF849F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Comments (if required):</w:t>
            </w:r>
          </w:p>
          <w:p w14:paraId="00927114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22775BCC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78FA805B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378DF947" w14:textId="58095479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441594" w:rsidRPr="00291099" w14:paraId="523B726E" w14:textId="77777777" w:rsidTr="004D220F">
        <w:tc>
          <w:tcPr>
            <w:tcW w:w="2977" w:type="dxa"/>
            <w:shd w:val="clear" w:color="auto" w:fill="D9D9D9" w:themeFill="background1" w:themeFillShade="D9"/>
          </w:tcPr>
          <w:p w14:paraId="27F04B32" w14:textId="77777777" w:rsidR="00441594" w:rsidRPr="00EA67A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Signature:</w:t>
            </w:r>
          </w:p>
        </w:tc>
        <w:tc>
          <w:tcPr>
            <w:tcW w:w="4394" w:type="dxa"/>
          </w:tcPr>
          <w:p w14:paraId="48818552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E4718F" w14:textId="77777777" w:rsidR="00441594" w:rsidRPr="00EA67A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Date:</w:t>
            </w:r>
          </w:p>
        </w:tc>
        <w:tc>
          <w:tcPr>
            <w:tcW w:w="1984" w:type="dxa"/>
          </w:tcPr>
          <w:p w14:paraId="75E53B76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762706C4" w14:textId="77777777" w:rsidR="00441594" w:rsidRPr="00291099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</w:tbl>
    <w:p w14:paraId="0797B741" w14:textId="70EDF5B9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23B03263" w14:textId="2C2C8A25" w:rsidR="00081FDB" w:rsidRDefault="00081FDB" w:rsidP="00081FDB">
      <w:pPr>
        <w:spacing w:line="240" w:lineRule="atLeas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</w:t>
      </w:r>
      <w:r w:rsidRPr="00291099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sz w:val="28"/>
          <w:szCs w:val="28"/>
        </w:rPr>
        <w:t>Administration Checklist</w:t>
      </w:r>
    </w:p>
    <w:p w14:paraId="70C15AE0" w14:textId="01142D0A" w:rsidR="00441594" w:rsidRDefault="00441594" w:rsidP="0044159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081FDB" w:rsidRPr="00081FDB" w14:paraId="1094D584" w14:textId="77777777" w:rsidTr="004D220F">
        <w:tc>
          <w:tcPr>
            <w:tcW w:w="1843" w:type="dxa"/>
            <w:shd w:val="clear" w:color="auto" w:fill="D9D9D9" w:themeFill="background1" w:themeFillShade="D9"/>
          </w:tcPr>
          <w:p w14:paraId="19ACD224" w14:textId="3F721C2B" w:rsidR="00081FDB" w:rsidRPr="004D220F" w:rsidRDefault="009C7E89" w:rsidP="0044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Deans’</w:t>
            </w:r>
            <w:r w:rsidR="00081FDB" w:rsidRPr="004D2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resolution:</w:t>
            </w:r>
          </w:p>
        </w:tc>
        <w:tc>
          <w:tcPr>
            <w:tcW w:w="8363" w:type="dxa"/>
          </w:tcPr>
          <w:p w14:paraId="160673CA" w14:textId="132FDA98" w:rsidR="00081FDB" w:rsidRPr="00081FDB" w:rsidRDefault="00081FDB" w:rsidP="0044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application of (Student and UC ID) for </w:t>
            </w:r>
            <w:r w:rsidR="009C7E89">
              <w:rPr>
                <w:rFonts w:asciiTheme="minorHAnsi" w:hAnsiTheme="minorHAnsi" w:cstheme="minorHAnsi"/>
                <w:sz w:val="22"/>
                <w:szCs w:val="22"/>
              </w:rPr>
              <w:t xml:space="preserve">an extension to the timeframe to complete the (insert qualification here) until (insert date here) has been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approved/declined, Dean, Date.</w:t>
            </w:r>
          </w:p>
        </w:tc>
      </w:tr>
      <w:tr w:rsidR="00081FDB" w:rsidRPr="00081FDB" w14:paraId="0A736580" w14:textId="77777777" w:rsidTr="004D220F">
        <w:tc>
          <w:tcPr>
            <w:tcW w:w="1843" w:type="dxa"/>
            <w:shd w:val="clear" w:color="auto" w:fill="D9D9D9" w:themeFill="background1" w:themeFillShade="D9"/>
          </w:tcPr>
          <w:p w14:paraId="38CFE738" w14:textId="02E72447" w:rsidR="00081FDB" w:rsidRPr="004D220F" w:rsidRDefault="00081FDB" w:rsidP="0044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notes or conditions</w:t>
            </w:r>
          </w:p>
        </w:tc>
        <w:tc>
          <w:tcPr>
            <w:tcW w:w="8363" w:type="dxa"/>
          </w:tcPr>
          <w:p w14:paraId="1AE62703" w14:textId="32E9E379" w:rsidR="00081FDB" w:rsidRPr="00081FDB" w:rsidRDefault="00081FDB" w:rsidP="0044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 to notes on Jade if required</w:t>
            </w:r>
          </w:p>
        </w:tc>
      </w:tr>
      <w:tr w:rsidR="00081FDB" w:rsidRPr="00081FDB" w14:paraId="15F5715F" w14:textId="77777777" w:rsidTr="004D220F">
        <w:tc>
          <w:tcPr>
            <w:tcW w:w="1843" w:type="dxa"/>
            <w:shd w:val="clear" w:color="auto" w:fill="D9D9D9" w:themeFill="background1" w:themeFillShade="D9"/>
          </w:tcPr>
          <w:p w14:paraId="080996F3" w14:textId="46BEA1B0" w:rsidR="00081FDB" w:rsidRPr="004D220F" w:rsidRDefault="00081FDB" w:rsidP="0044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to student</w:t>
            </w:r>
          </w:p>
        </w:tc>
        <w:tc>
          <w:tcPr>
            <w:tcW w:w="8363" w:type="dxa"/>
          </w:tcPr>
          <w:p w14:paraId="72F0ABA3" w14:textId="58DD0F8A" w:rsidR="00081FDB" w:rsidRPr="00081FDB" w:rsidRDefault="00081FDB" w:rsidP="0044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Advise student of the outcome and any key dates etc they need to be aware of</w:t>
            </w:r>
          </w:p>
        </w:tc>
      </w:tr>
    </w:tbl>
    <w:p w14:paraId="7E107673" w14:textId="589D2538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1FA9BC13" w14:textId="4DA0D980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2EC4F0F9" w14:textId="545D4265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18C8F08A" w14:textId="6FC09B6C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4B176E67" w14:textId="5CF33C1C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7A55DE14" w14:textId="4B359249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6139DF72" w14:textId="77777777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7BB2B4AB" w14:textId="77777777" w:rsidR="00A81F6D" w:rsidRPr="00291099" w:rsidRDefault="00A81F6D" w:rsidP="007F3FD8">
      <w:pPr>
        <w:keepNext/>
        <w:keepLines/>
        <w:jc w:val="both"/>
        <w:rPr>
          <w:rFonts w:asciiTheme="minorHAnsi" w:hAnsiTheme="minorHAnsi" w:cstheme="minorHAnsi"/>
        </w:rPr>
      </w:pPr>
    </w:p>
    <w:sectPr w:rsidR="00A81F6D" w:rsidRPr="00291099" w:rsidSect="005A6FBA">
      <w:footerReference w:type="default" r:id="rId8"/>
      <w:headerReference w:type="first" r:id="rId9"/>
      <w:footerReference w:type="first" r:id="rId10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5D6F" w14:textId="77777777" w:rsidR="005B2452" w:rsidRDefault="005B2452">
      <w:r>
        <w:separator/>
      </w:r>
    </w:p>
  </w:endnote>
  <w:endnote w:type="continuationSeparator" w:id="0">
    <w:p w14:paraId="62298704" w14:textId="77777777" w:rsidR="005B2452" w:rsidRDefault="005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950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08F35" w14:textId="6EA5BF13" w:rsidR="00291099" w:rsidRDefault="002910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79BC4" w14:textId="08538DB8" w:rsidR="005B2452" w:rsidRDefault="005B2452" w:rsidP="00BC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274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DADB9" w14:textId="545ECC95" w:rsidR="00291099" w:rsidRDefault="002910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F366BD" w14:textId="77777777" w:rsidR="005B2452" w:rsidRPr="00BC7916" w:rsidRDefault="005B2452" w:rsidP="00BC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AF87" w14:textId="77777777" w:rsidR="005B2452" w:rsidRDefault="005B2452">
      <w:r>
        <w:separator/>
      </w:r>
    </w:p>
  </w:footnote>
  <w:footnote w:type="continuationSeparator" w:id="0">
    <w:p w14:paraId="6CBB5C2E" w14:textId="77777777" w:rsidR="005B2452" w:rsidRDefault="005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8ACB" w14:textId="77777777" w:rsidR="005B2452" w:rsidRDefault="005B245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3A3E3949" wp14:editId="00286AC2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8" name="Picture 8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F11"/>
    <w:multiLevelType w:val="hybridMultilevel"/>
    <w:tmpl w:val="CA245524"/>
    <w:lvl w:ilvl="0" w:tplc="A148B0CE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7A32ED"/>
    <w:multiLevelType w:val="hybridMultilevel"/>
    <w:tmpl w:val="15E8ADBA"/>
    <w:lvl w:ilvl="0" w:tplc="A0AC8496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BD4F7F"/>
    <w:multiLevelType w:val="hybridMultilevel"/>
    <w:tmpl w:val="0066B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F170FC"/>
    <w:multiLevelType w:val="hybridMultilevel"/>
    <w:tmpl w:val="838AB3C2"/>
    <w:lvl w:ilvl="0" w:tplc="F9B8A5B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CD40A40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397DD3"/>
    <w:multiLevelType w:val="hybridMultilevel"/>
    <w:tmpl w:val="5CF23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5F7F"/>
    <w:multiLevelType w:val="hybridMultilevel"/>
    <w:tmpl w:val="A6244A84"/>
    <w:lvl w:ilvl="0" w:tplc="3552D762">
      <w:start w:val="1"/>
      <w:numFmt w:val="lowerRoman"/>
      <w:lvlText w:val="%1."/>
      <w:lvlJc w:val="right"/>
      <w:pPr>
        <w:tabs>
          <w:tab w:val="num" w:pos="1090"/>
        </w:tabs>
        <w:ind w:left="109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C73E1"/>
    <w:multiLevelType w:val="hybridMultilevel"/>
    <w:tmpl w:val="712C1434"/>
    <w:lvl w:ilvl="0" w:tplc="70642A18">
      <w:start w:val="1"/>
      <w:numFmt w:val="decimal"/>
      <w:lvlText w:val="%1."/>
      <w:lvlJc w:val="left"/>
      <w:pPr>
        <w:tabs>
          <w:tab w:val="num" w:pos="662"/>
        </w:tabs>
        <w:ind w:left="888" w:hanging="3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E2511"/>
    <w:multiLevelType w:val="hybridMultilevel"/>
    <w:tmpl w:val="73BC95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B2583"/>
    <w:multiLevelType w:val="hybridMultilevel"/>
    <w:tmpl w:val="BDD2A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0134D"/>
    <w:multiLevelType w:val="hybridMultilevel"/>
    <w:tmpl w:val="4BDC9BC6"/>
    <w:lvl w:ilvl="0" w:tplc="0FBE6A40">
      <w:start w:val="1"/>
      <w:numFmt w:val="lowerLetter"/>
      <w:lvlText w:val="%1."/>
      <w:lvlJc w:val="left"/>
      <w:pPr>
        <w:tabs>
          <w:tab w:val="num" w:pos="1630"/>
        </w:tabs>
        <w:ind w:left="1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33" w15:restartNumberingAfterBreak="0">
    <w:nsid w:val="68991062"/>
    <w:multiLevelType w:val="hybridMultilevel"/>
    <w:tmpl w:val="5CF231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02F9"/>
    <w:multiLevelType w:val="hybridMultilevel"/>
    <w:tmpl w:val="B0BEE7F8"/>
    <w:lvl w:ilvl="0" w:tplc="53A2F3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C9610E"/>
    <w:multiLevelType w:val="hybridMultilevel"/>
    <w:tmpl w:val="067C0F84"/>
    <w:lvl w:ilvl="0" w:tplc="FF6426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31F37"/>
    <w:multiLevelType w:val="hybridMultilevel"/>
    <w:tmpl w:val="CBA861BC"/>
    <w:lvl w:ilvl="0" w:tplc="B8FAF29C">
      <w:start w:val="3"/>
      <w:numFmt w:val="decimal"/>
      <w:lvlText w:val="%1."/>
      <w:lvlJc w:val="left"/>
      <w:pPr>
        <w:tabs>
          <w:tab w:val="num" w:pos="9900"/>
        </w:tabs>
        <w:ind w:left="9900" w:hanging="954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E3C6C"/>
    <w:multiLevelType w:val="hybridMultilevel"/>
    <w:tmpl w:val="6BAE5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64AC"/>
    <w:multiLevelType w:val="hybridMultilevel"/>
    <w:tmpl w:val="F6EA25A0"/>
    <w:lvl w:ilvl="0" w:tplc="D87C8FA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752B"/>
    <w:multiLevelType w:val="hybridMultilevel"/>
    <w:tmpl w:val="FE1035EE"/>
    <w:lvl w:ilvl="0" w:tplc="79F87D8C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6" w15:restartNumberingAfterBreak="0">
    <w:nsid w:val="797D0953"/>
    <w:multiLevelType w:val="hybridMultilevel"/>
    <w:tmpl w:val="D616CB88"/>
    <w:lvl w:ilvl="0" w:tplc="FF6426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324470">
    <w:abstractNumId w:val="3"/>
  </w:num>
  <w:num w:numId="2" w16cid:durableId="743070964">
    <w:abstractNumId w:val="8"/>
  </w:num>
  <w:num w:numId="3" w16cid:durableId="399521604">
    <w:abstractNumId w:val="26"/>
  </w:num>
  <w:num w:numId="4" w16cid:durableId="981883653">
    <w:abstractNumId w:val="10"/>
  </w:num>
  <w:num w:numId="5" w16cid:durableId="633219528">
    <w:abstractNumId w:val="2"/>
  </w:num>
  <w:num w:numId="6" w16cid:durableId="763696570">
    <w:abstractNumId w:val="44"/>
  </w:num>
  <w:num w:numId="7" w16cid:durableId="1459956573">
    <w:abstractNumId w:val="0"/>
  </w:num>
  <w:num w:numId="8" w16cid:durableId="1269771509">
    <w:abstractNumId w:val="11"/>
  </w:num>
  <w:num w:numId="9" w16cid:durableId="470753275">
    <w:abstractNumId w:val="7"/>
  </w:num>
  <w:num w:numId="10" w16cid:durableId="1042746639">
    <w:abstractNumId w:val="28"/>
  </w:num>
  <w:num w:numId="11" w16cid:durableId="1922059160">
    <w:abstractNumId w:val="42"/>
  </w:num>
  <w:num w:numId="12" w16cid:durableId="1710714616">
    <w:abstractNumId w:val="37"/>
  </w:num>
  <w:num w:numId="13" w16cid:durableId="1859342652">
    <w:abstractNumId w:val="27"/>
  </w:num>
  <w:num w:numId="14" w16cid:durableId="677006545">
    <w:abstractNumId w:val="47"/>
  </w:num>
  <w:num w:numId="15" w16cid:durableId="43408269">
    <w:abstractNumId w:val="12"/>
  </w:num>
  <w:num w:numId="16" w16cid:durableId="798032749">
    <w:abstractNumId w:val="6"/>
  </w:num>
  <w:num w:numId="17" w16cid:durableId="1123497052">
    <w:abstractNumId w:val="17"/>
  </w:num>
  <w:num w:numId="18" w16cid:durableId="700866266">
    <w:abstractNumId w:val="16"/>
  </w:num>
  <w:num w:numId="19" w16cid:durableId="1962571289">
    <w:abstractNumId w:val="15"/>
  </w:num>
  <w:num w:numId="20" w16cid:durableId="1288394941">
    <w:abstractNumId w:val="5"/>
  </w:num>
  <w:num w:numId="21" w16cid:durableId="1337030817">
    <w:abstractNumId w:val="13"/>
  </w:num>
  <w:num w:numId="22" w16cid:durableId="1773012991">
    <w:abstractNumId w:val="24"/>
  </w:num>
  <w:num w:numId="23" w16cid:durableId="1387219538">
    <w:abstractNumId w:val="43"/>
  </w:num>
  <w:num w:numId="24" w16cid:durableId="862673020">
    <w:abstractNumId w:val="40"/>
  </w:num>
  <w:num w:numId="25" w16cid:durableId="965936888">
    <w:abstractNumId w:val="20"/>
  </w:num>
  <w:num w:numId="26" w16cid:durableId="1927419728">
    <w:abstractNumId w:val="4"/>
  </w:num>
  <w:num w:numId="27" w16cid:durableId="819616196">
    <w:abstractNumId w:val="9"/>
  </w:num>
  <w:num w:numId="28" w16cid:durableId="1572689103">
    <w:abstractNumId w:val="31"/>
  </w:num>
  <w:num w:numId="29" w16cid:durableId="894774646">
    <w:abstractNumId w:val="41"/>
  </w:num>
  <w:num w:numId="30" w16cid:durableId="1594892806">
    <w:abstractNumId w:val="18"/>
  </w:num>
  <w:num w:numId="31" w16cid:durableId="1361248430">
    <w:abstractNumId w:val="25"/>
  </w:num>
  <w:num w:numId="32" w16cid:durableId="1236472318">
    <w:abstractNumId w:val="23"/>
  </w:num>
  <w:num w:numId="33" w16cid:durableId="1479573289">
    <w:abstractNumId w:val="32"/>
  </w:num>
  <w:num w:numId="34" w16cid:durableId="1466895586">
    <w:abstractNumId w:val="35"/>
  </w:num>
  <w:num w:numId="35" w16cid:durableId="210314555">
    <w:abstractNumId w:val="46"/>
  </w:num>
  <w:num w:numId="36" w16cid:durableId="111483527">
    <w:abstractNumId w:val="36"/>
  </w:num>
  <w:num w:numId="37" w16cid:durableId="2074036214">
    <w:abstractNumId w:val="45"/>
  </w:num>
  <w:num w:numId="38" w16cid:durableId="1358508353">
    <w:abstractNumId w:val="14"/>
  </w:num>
  <w:num w:numId="39" w16cid:durableId="337194593">
    <w:abstractNumId w:val="21"/>
  </w:num>
  <w:num w:numId="40" w16cid:durableId="1591112318">
    <w:abstractNumId w:val="34"/>
  </w:num>
  <w:num w:numId="41" w16cid:durableId="2135784878">
    <w:abstractNumId w:val="1"/>
  </w:num>
  <w:num w:numId="42" w16cid:durableId="1787625971">
    <w:abstractNumId w:val="39"/>
  </w:num>
  <w:num w:numId="43" w16cid:durableId="17953648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730874">
    <w:abstractNumId w:val="29"/>
  </w:num>
  <w:num w:numId="45" w16cid:durableId="1673558231">
    <w:abstractNumId w:val="38"/>
  </w:num>
  <w:num w:numId="46" w16cid:durableId="799764890">
    <w:abstractNumId w:val="33"/>
  </w:num>
  <w:num w:numId="47" w16cid:durableId="2095349531">
    <w:abstractNumId w:val="22"/>
  </w:num>
  <w:num w:numId="48" w16cid:durableId="2027052001">
    <w:abstractNumId w:val="19"/>
  </w:num>
  <w:num w:numId="49" w16cid:durableId="17112224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AC"/>
    <w:rsid w:val="0000091C"/>
    <w:rsid w:val="00024A6C"/>
    <w:rsid w:val="00042201"/>
    <w:rsid w:val="00044853"/>
    <w:rsid w:val="000466B2"/>
    <w:rsid w:val="00064784"/>
    <w:rsid w:val="0006556A"/>
    <w:rsid w:val="0007081D"/>
    <w:rsid w:val="00081FDB"/>
    <w:rsid w:val="00082BBA"/>
    <w:rsid w:val="00086908"/>
    <w:rsid w:val="000958E4"/>
    <w:rsid w:val="000A4869"/>
    <w:rsid w:val="000B43FF"/>
    <w:rsid w:val="000C2439"/>
    <w:rsid w:val="000C2CB0"/>
    <w:rsid w:val="000C64FA"/>
    <w:rsid w:val="000E4FC2"/>
    <w:rsid w:val="000F46B1"/>
    <w:rsid w:val="00100E4F"/>
    <w:rsid w:val="00106DAF"/>
    <w:rsid w:val="00112613"/>
    <w:rsid w:val="00117C88"/>
    <w:rsid w:val="00120B85"/>
    <w:rsid w:val="00121D18"/>
    <w:rsid w:val="00127DDD"/>
    <w:rsid w:val="0013174B"/>
    <w:rsid w:val="00133C28"/>
    <w:rsid w:val="0013786A"/>
    <w:rsid w:val="00143813"/>
    <w:rsid w:val="001536E3"/>
    <w:rsid w:val="00154B93"/>
    <w:rsid w:val="00183D93"/>
    <w:rsid w:val="001A08A2"/>
    <w:rsid w:val="001A178C"/>
    <w:rsid w:val="001B5255"/>
    <w:rsid w:val="001F7AAC"/>
    <w:rsid w:val="00206028"/>
    <w:rsid w:val="002068A8"/>
    <w:rsid w:val="0021602C"/>
    <w:rsid w:val="00217F4C"/>
    <w:rsid w:val="00223451"/>
    <w:rsid w:val="00223ECE"/>
    <w:rsid w:val="00227CD0"/>
    <w:rsid w:val="00232413"/>
    <w:rsid w:val="00260D62"/>
    <w:rsid w:val="00263651"/>
    <w:rsid w:val="00267524"/>
    <w:rsid w:val="00281DDB"/>
    <w:rsid w:val="00282B14"/>
    <w:rsid w:val="00282BA6"/>
    <w:rsid w:val="00291099"/>
    <w:rsid w:val="002948CC"/>
    <w:rsid w:val="002A11BC"/>
    <w:rsid w:val="002B480B"/>
    <w:rsid w:val="002B5D57"/>
    <w:rsid w:val="002D09BE"/>
    <w:rsid w:val="002E2BFE"/>
    <w:rsid w:val="002E5A76"/>
    <w:rsid w:val="002F33B0"/>
    <w:rsid w:val="00301CCF"/>
    <w:rsid w:val="00310DE9"/>
    <w:rsid w:val="00331B30"/>
    <w:rsid w:val="00332A56"/>
    <w:rsid w:val="00342936"/>
    <w:rsid w:val="003472C0"/>
    <w:rsid w:val="00351603"/>
    <w:rsid w:val="003554A0"/>
    <w:rsid w:val="0037034A"/>
    <w:rsid w:val="00374B1F"/>
    <w:rsid w:val="00374FF5"/>
    <w:rsid w:val="00385AA4"/>
    <w:rsid w:val="003942BC"/>
    <w:rsid w:val="003943C1"/>
    <w:rsid w:val="003A4F0E"/>
    <w:rsid w:val="003B6B3E"/>
    <w:rsid w:val="003D2F82"/>
    <w:rsid w:val="003E4A95"/>
    <w:rsid w:val="003F0022"/>
    <w:rsid w:val="003F0031"/>
    <w:rsid w:val="003F3909"/>
    <w:rsid w:val="0040013A"/>
    <w:rsid w:val="00403CF8"/>
    <w:rsid w:val="00420A50"/>
    <w:rsid w:val="00421F4C"/>
    <w:rsid w:val="004371D7"/>
    <w:rsid w:val="00437EE6"/>
    <w:rsid w:val="00441594"/>
    <w:rsid w:val="00463AEE"/>
    <w:rsid w:val="00477F02"/>
    <w:rsid w:val="004811E7"/>
    <w:rsid w:val="004B51B1"/>
    <w:rsid w:val="004B596F"/>
    <w:rsid w:val="004C163C"/>
    <w:rsid w:val="004C182D"/>
    <w:rsid w:val="004D220F"/>
    <w:rsid w:val="00522BB0"/>
    <w:rsid w:val="00532961"/>
    <w:rsid w:val="00537336"/>
    <w:rsid w:val="00540D3C"/>
    <w:rsid w:val="005435D4"/>
    <w:rsid w:val="00546E5A"/>
    <w:rsid w:val="00550999"/>
    <w:rsid w:val="005617F8"/>
    <w:rsid w:val="0059768C"/>
    <w:rsid w:val="005A08CF"/>
    <w:rsid w:val="005A3039"/>
    <w:rsid w:val="005A570A"/>
    <w:rsid w:val="005A6FBA"/>
    <w:rsid w:val="005B19F2"/>
    <w:rsid w:val="005B2387"/>
    <w:rsid w:val="005B2452"/>
    <w:rsid w:val="005D167E"/>
    <w:rsid w:val="005D17A0"/>
    <w:rsid w:val="005D6A9F"/>
    <w:rsid w:val="005D7914"/>
    <w:rsid w:val="005E306D"/>
    <w:rsid w:val="005F61F6"/>
    <w:rsid w:val="0061060E"/>
    <w:rsid w:val="00615CAE"/>
    <w:rsid w:val="00626082"/>
    <w:rsid w:val="006264FA"/>
    <w:rsid w:val="00630B44"/>
    <w:rsid w:val="006358A5"/>
    <w:rsid w:val="006534A9"/>
    <w:rsid w:val="00671AB0"/>
    <w:rsid w:val="0067266B"/>
    <w:rsid w:val="0068014D"/>
    <w:rsid w:val="0068042E"/>
    <w:rsid w:val="0068636B"/>
    <w:rsid w:val="00686935"/>
    <w:rsid w:val="006976D4"/>
    <w:rsid w:val="006A1E9A"/>
    <w:rsid w:val="006A3919"/>
    <w:rsid w:val="006B2D37"/>
    <w:rsid w:val="006B4297"/>
    <w:rsid w:val="006C2EFD"/>
    <w:rsid w:val="006C7DE9"/>
    <w:rsid w:val="006E35D0"/>
    <w:rsid w:val="006E3DC9"/>
    <w:rsid w:val="006F11BE"/>
    <w:rsid w:val="00700192"/>
    <w:rsid w:val="00701365"/>
    <w:rsid w:val="00727EF7"/>
    <w:rsid w:val="00732205"/>
    <w:rsid w:val="00763194"/>
    <w:rsid w:val="00764223"/>
    <w:rsid w:val="00771AD7"/>
    <w:rsid w:val="00771F84"/>
    <w:rsid w:val="00774F07"/>
    <w:rsid w:val="0078167D"/>
    <w:rsid w:val="007828A5"/>
    <w:rsid w:val="0078533E"/>
    <w:rsid w:val="007944F1"/>
    <w:rsid w:val="00797EC6"/>
    <w:rsid w:val="007B21A3"/>
    <w:rsid w:val="007B5008"/>
    <w:rsid w:val="007F3370"/>
    <w:rsid w:val="007F3FD8"/>
    <w:rsid w:val="008046F2"/>
    <w:rsid w:val="008069DC"/>
    <w:rsid w:val="00812A33"/>
    <w:rsid w:val="00823016"/>
    <w:rsid w:val="0083424F"/>
    <w:rsid w:val="00835621"/>
    <w:rsid w:val="00841A48"/>
    <w:rsid w:val="00843AF6"/>
    <w:rsid w:val="0084623C"/>
    <w:rsid w:val="00847C87"/>
    <w:rsid w:val="008569B9"/>
    <w:rsid w:val="00877EA3"/>
    <w:rsid w:val="0088685F"/>
    <w:rsid w:val="00895550"/>
    <w:rsid w:val="00896402"/>
    <w:rsid w:val="008A66FA"/>
    <w:rsid w:val="008B3566"/>
    <w:rsid w:val="008C446A"/>
    <w:rsid w:val="008D3212"/>
    <w:rsid w:val="008E20CE"/>
    <w:rsid w:val="008F6AFD"/>
    <w:rsid w:val="00905F53"/>
    <w:rsid w:val="009106DB"/>
    <w:rsid w:val="00911E07"/>
    <w:rsid w:val="00916ED4"/>
    <w:rsid w:val="0091792A"/>
    <w:rsid w:val="00921A52"/>
    <w:rsid w:val="00935E9A"/>
    <w:rsid w:val="009567A1"/>
    <w:rsid w:val="00963CDE"/>
    <w:rsid w:val="00966846"/>
    <w:rsid w:val="00970251"/>
    <w:rsid w:val="00972A52"/>
    <w:rsid w:val="00974048"/>
    <w:rsid w:val="009860C5"/>
    <w:rsid w:val="00990C68"/>
    <w:rsid w:val="009B1E8A"/>
    <w:rsid w:val="009B3D8F"/>
    <w:rsid w:val="009B62B7"/>
    <w:rsid w:val="009B76C7"/>
    <w:rsid w:val="009C7E89"/>
    <w:rsid w:val="009F0D27"/>
    <w:rsid w:val="009F4154"/>
    <w:rsid w:val="00A00F73"/>
    <w:rsid w:val="00A02CC5"/>
    <w:rsid w:val="00A0608F"/>
    <w:rsid w:val="00A114EC"/>
    <w:rsid w:val="00A25F72"/>
    <w:rsid w:val="00A30623"/>
    <w:rsid w:val="00A320E8"/>
    <w:rsid w:val="00A41419"/>
    <w:rsid w:val="00A50479"/>
    <w:rsid w:val="00A51599"/>
    <w:rsid w:val="00A62E61"/>
    <w:rsid w:val="00A7291D"/>
    <w:rsid w:val="00A76782"/>
    <w:rsid w:val="00A76CA9"/>
    <w:rsid w:val="00A81F6D"/>
    <w:rsid w:val="00A879E6"/>
    <w:rsid w:val="00A94651"/>
    <w:rsid w:val="00A97865"/>
    <w:rsid w:val="00AA0B19"/>
    <w:rsid w:val="00AA4933"/>
    <w:rsid w:val="00AC1E24"/>
    <w:rsid w:val="00AC25B8"/>
    <w:rsid w:val="00AD5DD0"/>
    <w:rsid w:val="00AD7FBD"/>
    <w:rsid w:val="00AE13FA"/>
    <w:rsid w:val="00AE16CD"/>
    <w:rsid w:val="00AF0AA6"/>
    <w:rsid w:val="00B06353"/>
    <w:rsid w:val="00B15490"/>
    <w:rsid w:val="00B21480"/>
    <w:rsid w:val="00B37353"/>
    <w:rsid w:val="00B55367"/>
    <w:rsid w:val="00B65BC9"/>
    <w:rsid w:val="00B81E0E"/>
    <w:rsid w:val="00BC7916"/>
    <w:rsid w:val="00BD0656"/>
    <w:rsid w:val="00BD5681"/>
    <w:rsid w:val="00BF3715"/>
    <w:rsid w:val="00BF7F9E"/>
    <w:rsid w:val="00C00EA8"/>
    <w:rsid w:val="00C063E2"/>
    <w:rsid w:val="00C130C0"/>
    <w:rsid w:val="00C1690B"/>
    <w:rsid w:val="00C20E16"/>
    <w:rsid w:val="00C34109"/>
    <w:rsid w:val="00C35CC1"/>
    <w:rsid w:val="00C44996"/>
    <w:rsid w:val="00C45D8E"/>
    <w:rsid w:val="00C52E7C"/>
    <w:rsid w:val="00C84CB0"/>
    <w:rsid w:val="00C93D72"/>
    <w:rsid w:val="00C97C82"/>
    <w:rsid w:val="00CB1929"/>
    <w:rsid w:val="00CB7F43"/>
    <w:rsid w:val="00CD3094"/>
    <w:rsid w:val="00CE1C7C"/>
    <w:rsid w:val="00CF1F97"/>
    <w:rsid w:val="00CF45C4"/>
    <w:rsid w:val="00CF5460"/>
    <w:rsid w:val="00D27B66"/>
    <w:rsid w:val="00D32D19"/>
    <w:rsid w:val="00D4451D"/>
    <w:rsid w:val="00D618A2"/>
    <w:rsid w:val="00D71246"/>
    <w:rsid w:val="00D73857"/>
    <w:rsid w:val="00D7524E"/>
    <w:rsid w:val="00D770B5"/>
    <w:rsid w:val="00D82C4A"/>
    <w:rsid w:val="00D94259"/>
    <w:rsid w:val="00DA09CC"/>
    <w:rsid w:val="00DB5D05"/>
    <w:rsid w:val="00DC7636"/>
    <w:rsid w:val="00DD0DCB"/>
    <w:rsid w:val="00DD443D"/>
    <w:rsid w:val="00DD79E1"/>
    <w:rsid w:val="00E0248F"/>
    <w:rsid w:val="00E02E8F"/>
    <w:rsid w:val="00E042F1"/>
    <w:rsid w:val="00E131D9"/>
    <w:rsid w:val="00E16F5F"/>
    <w:rsid w:val="00E42C4D"/>
    <w:rsid w:val="00E42CB8"/>
    <w:rsid w:val="00E572B9"/>
    <w:rsid w:val="00E60396"/>
    <w:rsid w:val="00E7551E"/>
    <w:rsid w:val="00E95AC5"/>
    <w:rsid w:val="00E96AF6"/>
    <w:rsid w:val="00EA26C2"/>
    <w:rsid w:val="00EA67A4"/>
    <w:rsid w:val="00EA7AB5"/>
    <w:rsid w:val="00EB0FA9"/>
    <w:rsid w:val="00EB6A01"/>
    <w:rsid w:val="00EB7DE2"/>
    <w:rsid w:val="00EC026B"/>
    <w:rsid w:val="00ED299B"/>
    <w:rsid w:val="00ED371C"/>
    <w:rsid w:val="00ED4AA3"/>
    <w:rsid w:val="00EE04FD"/>
    <w:rsid w:val="00EE162E"/>
    <w:rsid w:val="00EF692E"/>
    <w:rsid w:val="00F0585C"/>
    <w:rsid w:val="00F37FF2"/>
    <w:rsid w:val="00F55F4C"/>
    <w:rsid w:val="00F63B49"/>
    <w:rsid w:val="00F74B54"/>
    <w:rsid w:val="00F819CD"/>
    <w:rsid w:val="00F91DCF"/>
    <w:rsid w:val="00FA2135"/>
    <w:rsid w:val="00FB1DD0"/>
    <w:rsid w:val="00FB2439"/>
    <w:rsid w:val="00FB3B62"/>
    <w:rsid w:val="00FB5F60"/>
    <w:rsid w:val="00FD16DF"/>
    <w:rsid w:val="00FE492F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0E9EAFC"/>
  <w15:docId w15:val="{4B4A1861-CEB9-4D61-A4CD-E4D3DB5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FD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05F53"/>
    <w:pPr>
      <w:keepNext/>
      <w:spacing w:before="240" w:after="60"/>
      <w:outlineLvl w:val="0"/>
    </w:pPr>
    <w:rPr>
      <w:rFonts w:ascii="Arial" w:hAnsi="Arial"/>
      <w:b/>
      <w:color w:val="333333"/>
      <w:sz w:val="28"/>
      <w:szCs w:val="26"/>
    </w:rPr>
  </w:style>
  <w:style w:type="paragraph" w:styleId="Heading2">
    <w:name w:val="heading 2"/>
    <w:basedOn w:val="Normal"/>
    <w:next w:val="Normal"/>
    <w:qFormat/>
    <w:rsid w:val="00905F53"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905F53"/>
    <w:pPr>
      <w:keepNext/>
      <w:spacing w:before="240" w:after="60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83424F"/>
    <w:pPr>
      <w:keepNext/>
      <w:spacing w:before="240"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D791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AB0"/>
    <w:rPr>
      <w:rFonts w:ascii="Tahoma" w:hAnsi="Tahoma" w:cs="Tahoma"/>
      <w:sz w:val="16"/>
      <w:szCs w:val="16"/>
    </w:rPr>
  </w:style>
  <w:style w:type="character" w:styleId="Hyperlink">
    <w:name w:val="Hyperlink"/>
    <w:rsid w:val="005D7914"/>
    <w:rPr>
      <w:color w:val="0000FF"/>
      <w:u w:val="none"/>
    </w:rPr>
  </w:style>
  <w:style w:type="paragraph" w:styleId="Header">
    <w:name w:val="header"/>
    <w:basedOn w:val="Normal"/>
    <w:rsid w:val="005D7914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5D7914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uiPriority w:val="59"/>
    <w:rsid w:val="0043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811E7"/>
    <w:pPr>
      <w:outlineLvl w:val="0"/>
    </w:pPr>
    <w:rPr>
      <w:rFonts w:ascii="Verdana" w:hAnsi="Verdana"/>
      <w:color w:val="333333"/>
      <w:kern w:val="28"/>
      <w:sz w:val="38"/>
      <w:szCs w:val="38"/>
    </w:rPr>
  </w:style>
  <w:style w:type="character" w:styleId="PageNumber">
    <w:name w:val="page number"/>
    <w:basedOn w:val="DefaultParagraphFont"/>
    <w:rsid w:val="005D7914"/>
  </w:style>
  <w:style w:type="paragraph" w:styleId="TOC1">
    <w:name w:val="toc 1"/>
    <w:basedOn w:val="Normal"/>
    <w:next w:val="Normal"/>
    <w:autoRedefine/>
    <w:semiHidden/>
    <w:rsid w:val="005D7914"/>
    <w:pPr>
      <w:spacing w:before="120"/>
    </w:pPr>
    <w:rPr>
      <w:rFonts w:ascii="Arial" w:hAnsi="Arial"/>
      <w:b/>
      <w:smallCaps/>
      <w:sz w:val="20"/>
    </w:rPr>
  </w:style>
  <w:style w:type="paragraph" w:styleId="TOC2">
    <w:name w:val="toc 2"/>
    <w:basedOn w:val="Normal"/>
    <w:next w:val="Normal"/>
    <w:autoRedefine/>
    <w:semiHidden/>
    <w:rsid w:val="005D7914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5D7914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5D7914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5D7914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D7914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D7914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5D7914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5D7914"/>
    <w:pPr>
      <w:ind w:left="1760"/>
    </w:pPr>
    <w:rPr>
      <w:sz w:val="20"/>
    </w:rPr>
  </w:style>
  <w:style w:type="character" w:customStyle="1" w:styleId="NormalArialBold">
    <w:name w:val="Normal Arial Bold"/>
    <w:rsid w:val="000C2439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5D7914"/>
    <w:rPr>
      <w:i/>
      <w:iCs/>
    </w:rPr>
  </w:style>
  <w:style w:type="paragraph" w:customStyle="1" w:styleId="TableHeader">
    <w:name w:val="Table Header"/>
    <w:basedOn w:val="Normal"/>
    <w:rsid w:val="005D7914"/>
    <w:rPr>
      <w:rFonts w:ascii="Arial Black" w:hAnsi="Arial Black"/>
    </w:rPr>
  </w:style>
  <w:style w:type="character" w:customStyle="1" w:styleId="TableNormal1Char">
    <w:name w:val="Table Normal1 Char"/>
    <w:link w:val="TableNormal1"/>
    <w:rsid w:val="003F3909"/>
    <w:rPr>
      <w:szCs w:val="24"/>
      <w:lang w:val="en-AU" w:eastAsia="en-US" w:bidi="ar-SA"/>
    </w:rPr>
  </w:style>
  <w:style w:type="character" w:styleId="FollowedHyperlink">
    <w:name w:val="FollowedHyperlink"/>
    <w:rsid w:val="005D7914"/>
    <w:rPr>
      <w:color w:val="800080"/>
      <w:u w:val="none"/>
    </w:rPr>
  </w:style>
  <w:style w:type="paragraph" w:customStyle="1" w:styleId="TableHeading1">
    <w:name w:val="Table Heading 1"/>
    <w:basedOn w:val="Normal"/>
    <w:rsid w:val="00C35CC1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3F3909"/>
    <w:pPr>
      <w:tabs>
        <w:tab w:val="clear" w:pos="4320"/>
        <w:tab w:val="clear" w:pos="8640"/>
      </w:tabs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BD5681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hidden/>
    <w:rsid w:val="005D791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5D7914"/>
    <w:rPr>
      <w:sz w:val="16"/>
      <w:szCs w:val="16"/>
    </w:rPr>
  </w:style>
  <w:style w:type="character" w:customStyle="1" w:styleId="InstructionNote">
    <w:name w:val="InstructionNote"/>
    <w:rsid w:val="005D7914"/>
    <w:rPr>
      <w:b/>
      <w:u w:val="single"/>
    </w:rPr>
  </w:style>
  <w:style w:type="paragraph" w:styleId="CommentText">
    <w:name w:val="annotation text"/>
    <w:basedOn w:val="Normal"/>
    <w:link w:val="CommentTextChar"/>
    <w:semiHidden/>
    <w:rsid w:val="005D7914"/>
    <w:rPr>
      <w:sz w:val="20"/>
    </w:rPr>
  </w:style>
  <w:style w:type="paragraph" w:customStyle="1" w:styleId="TitleSecondary">
    <w:name w:val="Title Secondary"/>
    <w:basedOn w:val="Normal"/>
    <w:rsid w:val="00AD5DD0"/>
    <w:pPr>
      <w:jc w:val="right"/>
    </w:pPr>
    <w:rPr>
      <w:rFonts w:ascii="Verdana" w:hAnsi="Verdana"/>
      <w:sz w:val="28"/>
      <w:szCs w:val="20"/>
    </w:rPr>
  </w:style>
  <w:style w:type="character" w:customStyle="1" w:styleId="CommentTextChar">
    <w:name w:val="Comment Text Char"/>
    <w:link w:val="CommentText"/>
    <w:semiHidden/>
    <w:rsid w:val="008F6AFD"/>
    <w:rPr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365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01365"/>
    <w:rPr>
      <w:b/>
      <w:bCs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5A6F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500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91099"/>
    <w:rPr>
      <w:rFonts w:ascii="Arial" w:hAnsi="Arial"/>
      <w:color w:val="000080"/>
      <w:sz w:val="1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Short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7FB1-2A9A-481F-9BBA-6200D8CD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Doc.dot</Template>
  <TotalTime>6</TotalTime>
  <Pages>2</Pages>
  <Words>231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>University of Canterbury</Company>
  <LinksUpToDate>false</LinksUpToDate>
  <CharactersWithSpaces>1808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http://www.education.canterbury.ac.nz/postgrad/thesis-students.shtml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</dc:title>
  <dc:creator>pkb28</dc:creator>
  <cp:lastModifiedBy>Sarah Petersen</cp:lastModifiedBy>
  <cp:revision>3</cp:revision>
  <cp:lastPrinted>2022-08-10T00:51:00Z</cp:lastPrinted>
  <dcterms:created xsi:type="dcterms:W3CDTF">2022-08-10T00:53:00Z</dcterms:created>
  <dcterms:modified xsi:type="dcterms:W3CDTF">2022-08-10T00:58:00Z</dcterms:modified>
</cp:coreProperties>
</file>