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128"/>
      </w:tblGrid>
      <w:tr w:rsidR="003870A8" w:rsidRPr="00D95036" w14:paraId="2E7601A6" w14:textId="77777777">
        <w:trPr>
          <w:trHeight w:val="1134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0623F" w14:textId="3BA22596" w:rsidR="003870A8" w:rsidRPr="00D95036" w:rsidRDefault="003870A8" w:rsidP="00462914">
            <w:pPr>
              <w:pStyle w:val="TitleSecondary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6936FE94" w14:textId="77777777" w:rsidR="009D4D48" w:rsidRPr="00D95036" w:rsidRDefault="009D4D48" w:rsidP="003870A8">
      <w:pPr>
        <w:rPr>
          <w:rFonts w:ascii="Arial" w:hAnsi="Arial" w:cs="Arial"/>
          <w:sz w:val="22"/>
          <w:szCs w:val="22"/>
        </w:rPr>
      </w:pPr>
    </w:p>
    <w:p w14:paraId="7DD15B64" w14:textId="7CB52233" w:rsidR="00F30313" w:rsidRPr="00D95036" w:rsidRDefault="00F30313" w:rsidP="003870A8">
      <w:pPr>
        <w:rPr>
          <w:rFonts w:ascii="Arial" w:hAnsi="Arial" w:cs="Arial"/>
          <w:sz w:val="22"/>
          <w:szCs w:val="22"/>
        </w:rPr>
      </w:pPr>
    </w:p>
    <w:p w14:paraId="0B5BE77E" w14:textId="77777777" w:rsidR="00652212" w:rsidRPr="00D95036" w:rsidRDefault="00652212" w:rsidP="003870A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927" w:type="dxa"/>
        <w:jc w:val="center"/>
        <w:shd w:val="clear" w:color="auto" w:fill="000000"/>
        <w:tblLook w:val="01E0" w:firstRow="1" w:lastRow="1" w:firstColumn="1" w:lastColumn="1" w:noHBand="0" w:noVBand="0"/>
      </w:tblPr>
      <w:tblGrid>
        <w:gridCol w:w="11927"/>
      </w:tblGrid>
      <w:tr w:rsidR="003870A8" w:rsidRPr="00D95036" w14:paraId="57DEEDC6" w14:textId="77777777" w:rsidTr="00A27D65">
        <w:trPr>
          <w:trHeight w:val="851"/>
          <w:jc w:val="center"/>
        </w:trPr>
        <w:tc>
          <w:tcPr>
            <w:tcW w:w="11927" w:type="dxa"/>
            <w:shd w:val="clear" w:color="auto" w:fill="000000"/>
            <w:vAlign w:val="center"/>
          </w:tcPr>
          <w:p w14:paraId="63ABFB92" w14:textId="7BA8211D" w:rsidR="003870A8" w:rsidRPr="00D95036" w:rsidRDefault="00971FD8" w:rsidP="00A27D65">
            <w:pPr>
              <w:tabs>
                <w:tab w:val="right" w:pos="10640"/>
              </w:tabs>
              <w:ind w:left="306" w:firstLine="14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503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UC Māori Ethics </w:t>
            </w:r>
            <w:r w:rsidR="00BE31C6">
              <w:rPr>
                <w:rFonts w:ascii="Arial" w:hAnsi="Arial" w:cs="Arial"/>
                <w:b/>
                <w:bCs/>
                <w:sz w:val="32"/>
                <w:szCs w:val="32"/>
              </w:rPr>
              <w:t>Consultation</w:t>
            </w:r>
            <w:r w:rsidR="00B322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Form</w:t>
            </w:r>
          </w:p>
        </w:tc>
      </w:tr>
    </w:tbl>
    <w:p w14:paraId="28D2783B" w14:textId="058C9D29" w:rsidR="00B43CE4" w:rsidRPr="00D95036" w:rsidRDefault="00D95036" w:rsidP="00D339E4">
      <w:pPr>
        <w:rPr>
          <w:rFonts w:ascii="Arial" w:hAnsi="Arial" w:cs="Arial"/>
          <w:i/>
          <w:iCs/>
          <w:sz w:val="22"/>
          <w:szCs w:val="22"/>
        </w:rPr>
      </w:pPr>
      <w:r w:rsidRPr="00D9503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16FF9D" wp14:editId="09C9FCE8">
                <wp:simplePos x="0" y="0"/>
                <wp:positionH relativeFrom="page">
                  <wp:posOffset>720090</wp:posOffset>
                </wp:positionH>
                <wp:positionV relativeFrom="page">
                  <wp:posOffset>2659380</wp:posOffset>
                </wp:positionV>
                <wp:extent cx="6408420" cy="97155"/>
                <wp:effectExtent l="0" t="0" r="5080" b="4445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97155"/>
                        </a:xfrm>
                        <a:custGeom>
                          <a:avLst/>
                          <a:gdLst>
                            <a:gd name="T0" fmla="+- 0 1134 1134"/>
                            <a:gd name="T1" fmla="*/ T0 w 10092"/>
                            <a:gd name="T2" fmla="+- 0 15837 15761"/>
                            <a:gd name="T3" fmla="*/ 15837 h 153"/>
                            <a:gd name="T4" fmla="+- 0 1471 1134"/>
                            <a:gd name="T5" fmla="*/ T4 w 10092"/>
                            <a:gd name="T6" fmla="+- 0 15913 15761"/>
                            <a:gd name="T7" fmla="*/ 15913 h 153"/>
                            <a:gd name="T8" fmla="+- 0 3916 1134"/>
                            <a:gd name="T9" fmla="*/ T8 w 10092"/>
                            <a:gd name="T10" fmla="+- 0 15862 15761"/>
                            <a:gd name="T11" fmla="*/ 15862 h 153"/>
                            <a:gd name="T12" fmla="+- 0 1630 1134"/>
                            <a:gd name="T13" fmla="*/ T12 w 10092"/>
                            <a:gd name="T14" fmla="+- 0 15862 15761"/>
                            <a:gd name="T15" fmla="*/ 15862 h 153"/>
                            <a:gd name="T16" fmla="+- 0 1573 1134"/>
                            <a:gd name="T17" fmla="*/ T16 w 10092"/>
                            <a:gd name="T18" fmla="+- 0 15913 15761"/>
                            <a:gd name="T19" fmla="*/ 15913 h 153"/>
                            <a:gd name="T20" fmla="+- 0 1630 1134"/>
                            <a:gd name="T21" fmla="*/ T20 w 10092"/>
                            <a:gd name="T22" fmla="+- 0 15862 15761"/>
                            <a:gd name="T23" fmla="*/ 15862 h 153"/>
                            <a:gd name="T24" fmla="+- 0 1630 1134"/>
                            <a:gd name="T25" fmla="*/ T24 w 10092"/>
                            <a:gd name="T26" fmla="+- 0 15862 15761"/>
                            <a:gd name="T27" fmla="*/ 15862 h 153"/>
                            <a:gd name="T28" fmla="+- 0 1687 1134"/>
                            <a:gd name="T29" fmla="*/ T28 w 10092"/>
                            <a:gd name="T30" fmla="+- 0 15913 15761"/>
                            <a:gd name="T31" fmla="*/ 15913 h 153"/>
                            <a:gd name="T32" fmla="+- 0 3916 1134"/>
                            <a:gd name="T33" fmla="*/ T32 w 10092"/>
                            <a:gd name="T34" fmla="+- 0 15862 15761"/>
                            <a:gd name="T35" fmla="*/ 15862 h 153"/>
                            <a:gd name="T36" fmla="+- 0 1789 1134"/>
                            <a:gd name="T37" fmla="*/ T36 w 10092"/>
                            <a:gd name="T38" fmla="+- 0 15913 15761"/>
                            <a:gd name="T39" fmla="*/ 15913 h 153"/>
                            <a:gd name="T40" fmla="+- 0 6338 1134"/>
                            <a:gd name="T41" fmla="*/ T40 w 10092"/>
                            <a:gd name="T42" fmla="+- 0 15889 15761"/>
                            <a:gd name="T43" fmla="*/ 15889 h 153"/>
                            <a:gd name="T44" fmla="+- 0 3916 1134"/>
                            <a:gd name="T45" fmla="*/ T44 w 10092"/>
                            <a:gd name="T46" fmla="+- 0 15862 15761"/>
                            <a:gd name="T47" fmla="*/ 15862 h 153"/>
                            <a:gd name="T48" fmla="+- 0 6365 1134"/>
                            <a:gd name="T49" fmla="*/ T48 w 10092"/>
                            <a:gd name="T50" fmla="+- 0 15862 15761"/>
                            <a:gd name="T51" fmla="*/ 15862 h 153"/>
                            <a:gd name="T52" fmla="+- 0 6422 1134"/>
                            <a:gd name="T53" fmla="*/ T52 w 10092"/>
                            <a:gd name="T54" fmla="+- 0 15913 15761"/>
                            <a:gd name="T55" fmla="*/ 15913 h 153"/>
                            <a:gd name="T56" fmla="+- 0 6581 1134"/>
                            <a:gd name="T57" fmla="*/ T56 w 10092"/>
                            <a:gd name="T58" fmla="+- 0 15862 15761"/>
                            <a:gd name="T59" fmla="*/ 15862 h 153"/>
                            <a:gd name="T60" fmla="+- 0 6524 1134"/>
                            <a:gd name="T61" fmla="*/ T60 w 10092"/>
                            <a:gd name="T62" fmla="+- 0 15913 15761"/>
                            <a:gd name="T63" fmla="*/ 15913 h 153"/>
                            <a:gd name="T64" fmla="+- 0 6581 1134"/>
                            <a:gd name="T65" fmla="*/ T64 w 10092"/>
                            <a:gd name="T66" fmla="+- 0 15862 15761"/>
                            <a:gd name="T67" fmla="*/ 15862 h 153"/>
                            <a:gd name="T68" fmla="+- 0 6581 1134"/>
                            <a:gd name="T69" fmla="*/ T68 w 10092"/>
                            <a:gd name="T70" fmla="+- 0 15862 15761"/>
                            <a:gd name="T71" fmla="*/ 15862 h 153"/>
                            <a:gd name="T72" fmla="+- 0 11149 1134"/>
                            <a:gd name="T73" fmla="*/ T72 w 10092"/>
                            <a:gd name="T74" fmla="+- 0 15913 15761"/>
                            <a:gd name="T75" fmla="*/ 15913 h 153"/>
                            <a:gd name="T76" fmla="+- 0 11203 1134"/>
                            <a:gd name="T77" fmla="*/ T76 w 10092"/>
                            <a:gd name="T78" fmla="+- 0 15891 15761"/>
                            <a:gd name="T79" fmla="*/ 15891 h 153"/>
                            <a:gd name="T80" fmla="+- 0 8786 1134"/>
                            <a:gd name="T81" fmla="*/ T80 w 10092"/>
                            <a:gd name="T82" fmla="+- 0 15889 15761"/>
                            <a:gd name="T83" fmla="*/ 15889 h 153"/>
                            <a:gd name="T84" fmla="+- 0 3999 1134"/>
                            <a:gd name="T85" fmla="*/ T84 w 10092"/>
                            <a:gd name="T86" fmla="+- 0 15837 15761"/>
                            <a:gd name="T87" fmla="*/ 15837 h 153"/>
                            <a:gd name="T88" fmla="+- 0 3943 1134"/>
                            <a:gd name="T89" fmla="*/ T88 w 10092"/>
                            <a:gd name="T90" fmla="+- 0 15889 15761"/>
                            <a:gd name="T91" fmla="*/ 15889 h 153"/>
                            <a:gd name="T92" fmla="+- 0 3999 1134"/>
                            <a:gd name="T93" fmla="*/ T92 w 10092"/>
                            <a:gd name="T94" fmla="+- 0 15837 15761"/>
                            <a:gd name="T95" fmla="*/ 15837 h 153"/>
                            <a:gd name="T96" fmla="+- 0 4104 1134"/>
                            <a:gd name="T97" fmla="*/ T96 w 10092"/>
                            <a:gd name="T98" fmla="+- 0 15837 15761"/>
                            <a:gd name="T99" fmla="*/ 15837 h 153"/>
                            <a:gd name="T100" fmla="+- 0 4159 1134"/>
                            <a:gd name="T101" fmla="*/ T100 w 10092"/>
                            <a:gd name="T102" fmla="+- 0 15889 15761"/>
                            <a:gd name="T103" fmla="*/ 15889 h 153"/>
                            <a:gd name="T104" fmla="+- 0 8734 1134"/>
                            <a:gd name="T105" fmla="*/ T104 w 10092"/>
                            <a:gd name="T106" fmla="+- 0 15837 15761"/>
                            <a:gd name="T107" fmla="*/ 15837 h 153"/>
                            <a:gd name="T108" fmla="+- 0 4159 1134"/>
                            <a:gd name="T109" fmla="*/ T108 w 10092"/>
                            <a:gd name="T110" fmla="+- 0 15889 15761"/>
                            <a:gd name="T111" fmla="*/ 15889 h 153"/>
                            <a:gd name="T112" fmla="+- 0 6365 1134"/>
                            <a:gd name="T113" fmla="*/ T112 w 10092"/>
                            <a:gd name="T114" fmla="+- 0 15862 15761"/>
                            <a:gd name="T115" fmla="*/ 15862 h 153"/>
                            <a:gd name="T116" fmla="+- 0 8734 1134"/>
                            <a:gd name="T117" fmla="*/ T116 w 10092"/>
                            <a:gd name="T118" fmla="+- 0 15837 15761"/>
                            <a:gd name="T119" fmla="*/ 15837 h 153"/>
                            <a:gd name="T120" fmla="+- 0 8839 1134"/>
                            <a:gd name="T121" fmla="*/ T120 w 10092"/>
                            <a:gd name="T122" fmla="+- 0 15837 15761"/>
                            <a:gd name="T123" fmla="*/ 15837 h 153"/>
                            <a:gd name="T124" fmla="+- 0 8894 1134"/>
                            <a:gd name="T125" fmla="*/ T124 w 10092"/>
                            <a:gd name="T126" fmla="+- 0 15889 15761"/>
                            <a:gd name="T127" fmla="*/ 15889 h 153"/>
                            <a:gd name="T128" fmla="+- 0 8950 1134"/>
                            <a:gd name="T129" fmla="*/ T128 w 10092"/>
                            <a:gd name="T130" fmla="+- 0 15837 15761"/>
                            <a:gd name="T131" fmla="*/ 15837 h 153"/>
                            <a:gd name="T132" fmla="+- 0 8894 1134"/>
                            <a:gd name="T133" fmla="*/ T132 w 10092"/>
                            <a:gd name="T134" fmla="+- 0 15889 15761"/>
                            <a:gd name="T135" fmla="*/ 15889 h 153"/>
                            <a:gd name="T136" fmla="+- 0 8950 1134"/>
                            <a:gd name="T137" fmla="*/ T136 w 10092"/>
                            <a:gd name="T138" fmla="+- 0 15837 15761"/>
                            <a:gd name="T139" fmla="*/ 15837 h 153"/>
                            <a:gd name="T140" fmla="+- 0 11119 1134"/>
                            <a:gd name="T141" fmla="*/ T140 w 10092"/>
                            <a:gd name="T142" fmla="+- 0 15767 15761"/>
                            <a:gd name="T143" fmla="*/ 15767 h 153"/>
                            <a:gd name="T144" fmla="+- 0 11079 1134"/>
                            <a:gd name="T145" fmla="*/ T144 w 10092"/>
                            <a:gd name="T146" fmla="+- 0 15807 15761"/>
                            <a:gd name="T147" fmla="*/ 15807 h 153"/>
                            <a:gd name="T148" fmla="+- 0 9054 1134"/>
                            <a:gd name="T149" fmla="*/ T148 w 10092"/>
                            <a:gd name="T150" fmla="+- 0 15837 15761"/>
                            <a:gd name="T151" fmla="*/ 15837 h 153"/>
                            <a:gd name="T152" fmla="+- 0 11204 1134"/>
                            <a:gd name="T153" fmla="*/ T152 w 10092"/>
                            <a:gd name="T154" fmla="+- 0 15889 15761"/>
                            <a:gd name="T155" fmla="*/ 15889 h 153"/>
                            <a:gd name="T156" fmla="+- 0 11225 1134"/>
                            <a:gd name="T157" fmla="*/ T156 w 10092"/>
                            <a:gd name="T158" fmla="+- 0 15837 15761"/>
                            <a:gd name="T159" fmla="*/ 15837 h 153"/>
                            <a:gd name="T160" fmla="+- 0 11203 1134"/>
                            <a:gd name="T161" fmla="*/ T160 w 10092"/>
                            <a:gd name="T162" fmla="+- 0 15783 15761"/>
                            <a:gd name="T163" fmla="*/ 15783 h 153"/>
                            <a:gd name="T164" fmla="+- 0 11149 1134"/>
                            <a:gd name="T165" fmla="*/ T164 w 10092"/>
                            <a:gd name="T166" fmla="+- 0 15761 15761"/>
                            <a:gd name="T167" fmla="*/ 15761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092" h="153">
                              <a:moveTo>
                                <a:pt x="2757" y="76"/>
                              </a:moveTo>
                              <a:lnTo>
                                <a:pt x="0" y="76"/>
                              </a:lnTo>
                              <a:lnTo>
                                <a:pt x="0" y="152"/>
                              </a:lnTo>
                              <a:lnTo>
                                <a:pt x="337" y="152"/>
                              </a:lnTo>
                              <a:lnTo>
                                <a:pt x="388" y="101"/>
                              </a:lnTo>
                              <a:lnTo>
                                <a:pt x="2782" y="101"/>
                              </a:lnTo>
                              <a:lnTo>
                                <a:pt x="2757" y="76"/>
                              </a:lnTo>
                              <a:close/>
                              <a:moveTo>
                                <a:pt x="496" y="101"/>
                              </a:moveTo>
                              <a:lnTo>
                                <a:pt x="388" y="101"/>
                              </a:lnTo>
                              <a:lnTo>
                                <a:pt x="439" y="152"/>
                              </a:lnTo>
                              <a:lnTo>
                                <a:pt x="445" y="152"/>
                              </a:lnTo>
                              <a:lnTo>
                                <a:pt x="496" y="101"/>
                              </a:lnTo>
                              <a:close/>
                              <a:moveTo>
                                <a:pt x="604" y="101"/>
                              </a:moveTo>
                              <a:lnTo>
                                <a:pt x="496" y="101"/>
                              </a:lnTo>
                              <a:lnTo>
                                <a:pt x="547" y="152"/>
                              </a:lnTo>
                              <a:lnTo>
                                <a:pt x="553" y="152"/>
                              </a:lnTo>
                              <a:lnTo>
                                <a:pt x="604" y="101"/>
                              </a:lnTo>
                              <a:close/>
                              <a:moveTo>
                                <a:pt x="2782" y="101"/>
                              </a:moveTo>
                              <a:lnTo>
                                <a:pt x="604" y="101"/>
                              </a:lnTo>
                              <a:lnTo>
                                <a:pt x="655" y="152"/>
                              </a:lnTo>
                              <a:lnTo>
                                <a:pt x="5180" y="152"/>
                              </a:lnTo>
                              <a:lnTo>
                                <a:pt x="5204" y="128"/>
                              </a:lnTo>
                              <a:lnTo>
                                <a:pt x="2809" y="128"/>
                              </a:lnTo>
                              <a:lnTo>
                                <a:pt x="2782" y="101"/>
                              </a:lnTo>
                              <a:close/>
                              <a:moveTo>
                                <a:pt x="5339" y="101"/>
                              </a:moveTo>
                              <a:lnTo>
                                <a:pt x="5231" y="101"/>
                              </a:lnTo>
                              <a:lnTo>
                                <a:pt x="5282" y="152"/>
                              </a:lnTo>
                              <a:lnTo>
                                <a:pt x="5288" y="152"/>
                              </a:lnTo>
                              <a:lnTo>
                                <a:pt x="5339" y="101"/>
                              </a:lnTo>
                              <a:close/>
                              <a:moveTo>
                                <a:pt x="5447" y="101"/>
                              </a:moveTo>
                              <a:lnTo>
                                <a:pt x="5339" y="101"/>
                              </a:lnTo>
                              <a:lnTo>
                                <a:pt x="5390" y="152"/>
                              </a:lnTo>
                              <a:lnTo>
                                <a:pt x="5396" y="152"/>
                              </a:lnTo>
                              <a:lnTo>
                                <a:pt x="5447" y="101"/>
                              </a:lnTo>
                              <a:close/>
                              <a:moveTo>
                                <a:pt x="7625" y="101"/>
                              </a:moveTo>
                              <a:lnTo>
                                <a:pt x="5447" y="101"/>
                              </a:lnTo>
                              <a:lnTo>
                                <a:pt x="5498" y="152"/>
                              </a:lnTo>
                              <a:lnTo>
                                <a:pt x="10015" y="152"/>
                              </a:lnTo>
                              <a:lnTo>
                                <a:pt x="10045" y="146"/>
                              </a:lnTo>
                              <a:lnTo>
                                <a:pt x="10069" y="130"/>
                              </a:lnTo>
                              <a:lnTo>
                                <a:pt x="10070" y="128"/>
                              </a:lnTo>
                              <a:lnTo>
                                <a:pt x="7652" y="128"/>
                              </a:lnTo>
                              <a:lnTo>
                                <a:pt x="7625" y="101"/>
                              </a:lnTo>
                              <a:close/>
                              <a:moveTo>
                                <a:pt x="2865" y="76"/>
                              </a:moveTo>
                              <a:lnTo>
                                <a:pt x="2862" y="76"/>
                              </a:lnTo>
                              <a:lnTo>
                                <a:pt x="2809" y="128"/>
                              </a:lnTo>
                              <a:lnTo>
                                <a:pt x="2917" y="128"/>
                              </a:lnTo>
                              <a:lnTo>
                                <a:pt x="2865" y="76"/>
                              </a:lnTo>
                              <a:close/>
                              <a:moveTo>
                                <a:pt x="2973" y="76"/>
                              </a:moveTo>
                              <a:lnTo>
                                <a:pt x="2970" y="76"/>
                              </a:lnTo>
                              <a:lnTo>
                                <a:pt x="2917" y="128"/>
                              </a:lnTo>
                              <a:lnTo>
                                <a:pt x="3025" y="128"/>
                              </a:lnTo>
                              <a:lnTo>
                                <a:pt x="2973" y="76"/>
                              </a:lnTo>
                              <a:close/>
                              <a:moveTo>
                                <a:pt x="7600" y="76"/>
                              </a:moveTo>
                              <a:lnTo>
                                <a:pt x="3078" y="76"/>
                              </a:lnTo>
                              <a:lnTo>
                                <a:pt x="3025" y="128"/>
                              </a:lnTo>
                              <a:lnTo>
                                <a:pt x="5204" y="128"/>
                              </a:lnTo>
                              <a:lnTo>
                                <a:pt x="5231" y="101"/>
                              </a:lnTo>
                              <a:lnTo>
                                <a:pt x="7625" y="101"/>
                              </a:lnTo>
                              <a:lnTo>
                                <a:pt x="7600" y="76"/>
                              </a:lnTo>
                              <a:close/>
                              <a:moveTo>
                                <a:pt x="7708" y="76"/>
                              </a:moveTo>
                              <a:lnTo>
                                <a:pt x="7705" y="76"/>
                              </a:lnTo>
                              <a:lnTo>
                                <a:pt x="7652" y="128"/>
                              </a:lnTo>
                              <a:lnTo>
                                <a:pt x="7760" y="128"/>
                              </a:lnTo>
                              <a:lnTo>
                                <a:pt x="7708" y="76"/>
                              </a:lnTo>
                              <a:close/>
                              <a:moveTo>
                                <a:pt x="7816" y="76"/>
                              </a:moveTo>
                              <a:lnTo>
                                <a:pt x="7813" y="76"/>
                              </a:lnTo>
                              <a:lnTo>
                                <a:pt x="7760" y="128"/>
                              </a:lnTo>
                              <a:lnTo>
                                <a:pt x="7868" y="128"/>
                              </a:lnTo>
                              <a:lnTo>
                                <a:pt x="7816" y="76"/>
                              </a:lnTo>
                              <a:close/>
                              <a:moveTo>
                                <a:pt x="10015" y="0"/>
                              </a:moveTo>
                              <a:lnTo>
                                <a:pt x="9985" y="6"/>
                              </a:lnTo>
                              <a:lnTo>
                                <a:pt x="9961" y="22"/>
                              </a:lnTo>
                              <a:lnTo>
                                <a:pt x="9945" y="46"/>
                              </a:lnTo>
                              <a:lnTo>
                                <a:pt x="9939" y="76"/>
                              </a:lnTo>
                              <a:lnTo>
                                <a:pt x="7920" y="76"/>
                              </a:lnTo>
                              <a:lnTo>
                                <a:pt x="7868" y="128"/>
                              </a:lnTo>
                              <a:lnTo>
                                <a:pt x="10070" y="128"/>
                              </a:lnTo>
                              <a:lnTo>
                                <a:pt x="10085" y="106"/>
                              </a:lnTo>
                              <a:lnTo>
                                <a:pt x="10091" y="76"/>
                              </a:lnTo>
                              <a:lnTo>
                                <a:pt x="10085" y="46"/>
                              </a:lnTo>
                              <a:lnTo>
                                <a:pt x="10069" y="22"/>
                              </a:lnTo>
                              <a:lnTo>
                                <a:pt x="10045" y="6"/>
                              </a:lnTo>
                              <a:lnTo>
                                <a:pt x="10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8FCEF" id="docshape1" o:spid="_x0000_s1026" style="position:absolute;margin-left:56.7pt;margin-top:209.4pt;width:504.6pt;height: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92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" path="m2757,76l,76r,76l337,152r51,-51l2782,101,2757,76xm496,101r-108,l439,152r6,l496,101xm604,101r-108,l547,152r6,l604,101xm2782,101r-2178,l655,152r4525,l5204,128r-2395,l2782,101xm5339,101r-108,l5282,152r6,l5339,101xm5447,101r-108,l5390,152r6,l5447,101xm7625,101r-2178,l5498,152r4517,l10045,146r24,-16l10070,128r-2418,l7625,101xm2865,76r-3,l2809,128r108,l2865,76xm2973,76r-3,l2917,128r108,l2973,76xm7600,76r-4522,l3025,128r2179,l5231,101r2394,l7600,76xm7708,76r-3,l7652,128r108,l7708,76xm7816,76r-3,l7760,128r108,l7816,76xm10015,r-30,6l9961,22r-16,24l9939,76r-2019,l7868,128r2202,l10085,106r6,-30l10085,46r-16,-24l10045,6,10015,xe" fillcolor="#231f20" stroked="f">
                <v:path arrowok="t" o:connecttype="custom" o:connectlocs="0,10056495;213995,10104755;1766570,10072370;314960,10072370;278765,10104755;314960,10072370;314960,10072370;351155,10104755;1766570,10072370;415925,10104755;3304540,10089515;1766570,10072370;3321685,10072370;3357880,10104755;3458845,10072370;3422650,10104755;3458845,10072370;3458845,10072370;6359525,10104755;6393815,10090785;4859020,10089515;1819275,10056495;1783715,10089515;1819275,10056495;1885950,10056495;1920875,10089515;4826000,10056495;1920875,10089515;3321685,10072370;4826000,10056495;4892675,10056495;4927600,10089515;4963160,10056495;4927600,10089515;4963160,10056495;6340475,10012045;6315075,10037445;5029200,10056495;6394450,10089515;6407785,10056495;6393815,10022205;6359525,1000823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00F6E25D" w14:textId="77777777" w:rsidR="008E3E81" w:rsidRPr="00D95036" w:rsidRDefault="008E3E81" w:rsidP="00D339E4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322EB" w:rsidRPr="00D95036" w14:paraId="215536B8" w14:textId="77777777" w:rsidTr="00652212">
        <w:tc>
          <w:tcPr>
            <w:tcW w:w="1985" w:type="dxa"/>
          </w:tcPr>
          <w:p w14:paraId="06D35291" w14:textId="5A9D9178" w:rsidR="00B322EB" w:rsidRPr="00D95036" w:rsidRDefault="00B322EB" w:rsidP="009876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03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221" w:type="dxa"/>
          </w:tcPr>
          <w:p w14:paraId="579BE8FE" w14:textId="77777777" w:rsidR="00B322EB" w:rsidRPr="00D95036" w:rsidRDefault="00B322EB" w:rsidP="00B322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036">
              <w:rPr>
                <w:rFonts w:ascii="Arial" w:hAnsi="Arial" w:cs="Arial"/>
                <w:b/>
                <w:sz w:val="22"/>
                <w:szCs w:val="22"/>
              </w:rPr>
              <w:t>Faculty:</w:t>
            </w:r>
          </w:p>
          <w:p w14:paraId="74133E98" w14:textId="13462F91" w:rsidR="00B322EB" w:rsidRPr="00D95036" w:rsidRDefault="00B322EB" w:rsidP="00B322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036">
              <w:rPr>
                <w:rFonts w:ascii="Arial" w:hAnsi="Arial" w:cs="Arial"/>
                <w:b/>
                <w:sz w:val="22"/>
                <w:szCs w:val="22"/>
              </w:rPr>
              <w:t>Department/School:</w:t>
            </w:r>
          </w:p>
        </w:tc>
      </w:tr>
      <w:tr w:rsidR="00971FD8" w:rsidRPr="00D95036" w14:paraId="66618B94" w14:textId="77777777" w:rsidTr="00652212">
        <w:tc>
          <w:tcPr>
            <w:tcW w:w="10206" w:type="dxa"/>
            <w:gridSpan w:val="2"/>
          </w:tcPr>
          <w:p w14:paraId="50D6222D" w14:textId="77777777" w:rsidR="00B42A48" w:rsidRPr="00D95036" w:rsidRDefault="00971FD8" w:rsidP="009876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036">
              <w:rPr>
                <w:rFonts w:ascii="Arial" w:hAnsi="Arial" w:cs="Arial"/>
                <w:b/>
                <w:sz w:val="22"/>
                <w:szCs w:val="22"/>
              </w:rPr>
              <w:t>Principal Investigator:</w:t>
            </w:r>
          </w:p>
          <w:p w14:paraId="3E638405" w14:textId="345471E8" w:rsidR="00B42A48" w:rsidRPr="00D95036" w:rsidRDefault="00B42A48" w:rsidP="009876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036">
              <w:rPr>
                <w:rFonts w:ascii="Arial" w:hAnsi="Arial" w:cs="Arial"/>
                <w:b/>
                <w:sz w:val="22"/>
                <w:szCs w:val="22"/>
              </w:rPr>
              <w:t>Contact Email:</w:t>
            </w:r>
          </w:p>
          <w:p w14:paraId="7A13A1CB" w14:textId="77777777" w:rsidR="00B54320" w:rsidRDefault="00B42A48" w:rsidP="009876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036">
              <w:rPr>
                <w:rFonts w:ascii="Arial" w:hAnsi="Arial" w:cs="Arial"/>
                <w:b/>
                <w:sz w:val="22"/>
                <w:szCs w:val="22"/>
              </w:rPr>
              <w:t>Level of Study:</w:t>
            </w:r>
          </w:p>
          <w:p w14:paraId="2D8A4CAD" w14:textId="4F3F8E1C" w:rsidR="00BE31C6" w:rsidRDefault="00BE31C6" w:rsidP="0098767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E31C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If you are undertaking a </w:t>
            </w:r>
            <w:r w:rsidRPr="00BE31C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student research project for a course worth less than 90 points (e.g., ENVR480)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your form will be registered only</w:t>
            </w:r>
            <w:r w:rsidRPr="00BE31C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  <w:r w:rsidRPr="00BE31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Registration</w:t>
            </w:r>
            <w:r w:rsidRPr="00BE31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 a research project will not include receiving feedback on the project from the NTCEG and you will not receive an approval letter.</w:t>
            </w:r>
            <w:r w:rsidRPr="00BE31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BE31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Any courses</w:t>
            </w:r>
            <w:r w:rsidRPr="00BE31C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BE31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worth 90+ points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will </w:t>
            </w:r>
            <w:r w:rsidRPr="00BE31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need to undergo the full consultation process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14:paraId="0F6F9701" w14:textId="77777777" w:rsidR="00BE31C6" w:rsidRPr="00BE31C6" w:rsidRDefault="00BE31C6" w:rsidP="0098767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1F4477EE" w14:textId="74FB0A28" w:rsidR="00971FD8" w:rsidRPr="00D95036" w:rsidRDefault="00B54320" w:rsidP="009876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036">
              <w:rPr>
                <w:rFonts w:ascii="Arial" w:hAnsi="Arial" w:cs="Arial"/>
                <w:b/>
                <w:sz w:val="22"/>
                <w:szCs w:val="22"/>
              </w:rPr>
              <w:t xml:space="preserve">Research group (if applicable): </w:t>
            </w:r>
            <w:r w:rsidR="00971FD8" w:rsidRPr="00D9503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480DE854" w14:textId="77777777" w:rsidR="000B5105" w:rsidRPr="00D95036" w:rsidRDefault="00971FD8" w:rsidP="009876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036">
              <w:rPr>
                <w:rFonts w:ascii="Arial" w:hAnsi="Arial" w:cs="Arial"/>
                <w:b/>
                <w:sz w:val="22"/>
                <w:szCs w:val="22"/>
              </w:rPr>
              <w:t>Associate Investigators:</w:t>
            </w:r>
          </w:p>
          <w:p w14:paraId="2961EA46" w14:textId="77777777" w:rsidR="000B5105" w:rsidRPr="00D95036" w:rsidRDefault="000B5105" w:rsidP="00987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9B82F" w14:textId="778C23A2" w:rsidR="00971FD8" w:rsidRPr="00D95036" w:rsidRDefault="000B5105" w:rsidP="009876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036">
              <w:rPr>
                <w:rFonts w:ascii="Arial" w:hAnsi="Arial" w:cs="Arial"/>
                <w:b/>
                <w:sz w:val="22"/>
                <w:szCs w:val="22"/>
              </w:rPr>
              <w:t>Funder</w:t>
            </w:r>
            <w:r w:rsidR="00D95036">
              <w:rPr>
                <w:rFonts w:ascii="Arial" w:hAnsi="Arial" w:cs="Arial"/>
                <w:b/>
                <w:sz w:val="22"/>
                <w:szCs w:val="22"/>
              </w:rPr>
              <w:t>s (if applicable)</w:t>
            </w:r>
            <w:r w:rsidRPr="00D9503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71FD8" w:rsidRPr="00D9503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0FDBAAEF" w14:textId="5935D13B" w:rsidR="00971FD8" w:rsidRPr="00D95036" w:rsidRDefault="00971FD8" w:rsidP="009876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036">
              <w:rPr>
                <w:rFonts w:ascii="Arial" w:hAnsi="Arial" w:cs="Arial"/>
                <w:b/>
                <w:sz w:val="22"/>
                <w:szCs w:val="22"/>
              </w:rPr>
              <w:t xml:space="preserve">Cultural </w:t>
            </w:r>
            <w:r w:rsidR="00CE4C43" w:rsidRPr="00D9503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95036">
              <w:rPr>
                <w:rFonts w:ascii="Arial" w:hAnsi="Arial" w:cs="Arial"/>
                <w:b/>
                <w:sz w:val="22"/>
                <w:szCs w:val="22"/>
              </w:rPr>
              <w:t>dvisors</w:t>
            </w:r>
            <w:r w:rsidR="00DF7243" w:rsidRPr="00D95036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CE4C43" w:rsidRPr="00D95036">
              <w:rPr>
                <w:rFonts w:ascii="Arial" w:hAnsi="Arial" w:cs="Arial"/>
                <w:b/>
                <w:sz w:val="22"/>
                <w:szCs w:val="22"/>
              </w:rPr>
              <w:t>mana whenua representatives</w:t>
            </w:r>
            <w:r w:rsidR="00D95036">
              <w:rPr>
                <w:rFonts w:ascii="Arial" w:hAnsi="Arial" w:cs="Arial"/>
                <w:b/>
                <w:sz w:val="22"/>
                <w:szCs w:val="22"/>
              </w:rPr>
              <w:t xml:space="preserve"> consulted (if applicable)</w:t>
            </w:r>
            <w:r w:rsidRPr="00D9503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9503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79394DB7" w14:textId="52330CC5" w:rsidR="00971FD8" w:rsidRPr="00D95036" w:rsidRDefault="00804DF7" w:rsidP="0098767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95036">
              <w:rPr>
                <w:rFonts w:ascii="Arial" w:hAnsi="Arial" w:cs="Arial"/>
                <w:b/>
                <w:sz w:val="22"/>
                <w:szCs w:val="22"/>
              </w:rPr>
              <w:t>Kā</w:t>
            </w:r>
            <w:proofErr w:type="spellEnd"/>
            <w:r w:rsidRPr="00D950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95036">
              <w:rPr>
                <w:rFonts w:ascii="Arial" w:hAnsi="Arial" w:cs="Arial"/>
                <w:b/>
                <w:sz w:val="22"/>
                <w:szCs w:val="22"/>
              </w:rPr>
              <w:t>Waimaero</w:t>
            </w:r>
            <w:proofErr w:type="spellEnd"/>
            <w:r w:rsidRPr="00D950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4C43" w:rsidRPr="00D95036">
              <w:rPr>
                <w:rFonts w:ascii="Arial" w:hAnsi="Arial" w:cs="Arial"/>
                <w:b/>
                <w:sz w:val="22"/>
                <w:szCs w:val="22"/>
              </w:rPr>
              <w:t>staff or</w:t>
            </w:r>
            <w:r w:rsidR="000B5105" w:rsidRPr="00D950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0B5105" w:rsidRPr="00D95036">
              <w:rPr>
                <w:rFonts w:ascii="Arial" w:hAnsi="Arial" w:cs="Arial"/>
                <w:b/>
                <w:sz w:val="22"/>
                <w:szCs w:val="22"/>
              </w:rPr>
              <w:t>Kaiārahi</w:t>
            </w:r>
            <w:proofErr w:type="spellEnd"/>
            <w:r w:rsidR="00DF7243" w:rsidRPr="00D95036">
              <w:rPr>
                <w:rFonts w:ascii="Arial" w:hAnsi="Arial" w:cs="Arial"/>
                <w:b/>
                <w:sz w:val="22"/>
                <w:szCs w:val="22"/>
              </w:rPr>
              <w:t xml:space="preserve"> consulted</w:t>
            </w:r>
            <w:r w:rsidR="00971FD8" w:rsidRPr="00D9503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6675CD8" w14:textId="77777777" w:rsidR="00971FD8" w:rsidRPr="00D95036" w:rsidRDefault="00971FD8" w:rsidP="00987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FD8" w:rsidRPr="00D95036" w14:paraId="0D319C6E" w14:textId="77777777" w:rsidTr="00652212">
        <w:tc>
          <w:tcPr>
            <w:tcW w:w="10206" w:type="dxa"/>
            <w:gridSpan w:val="2"/>
          </w:tcPr>
          <w:p w14:paraId="4734A70C" w14:textId="77777777" w:rsidR="00971FD8" w:rsidRPr="00D95036" w:rsidRDefault="00971FD8" w:rsidP="00987676">
            <w:pPr>
              <w:rPr>
                <w:rFonts w:ascii="Arial" w:hAnsi="Arial" w:cs="Arial"/>
                <w:sz w:val="22"/>
                <w:szCs w:val="22"/>
              </w:rPr>
            </w:pPr>
            <w:r w:rsidRPr="00D95036">
              <w:rPr>
                <w:rFonts w:ascii="Arial" w:hAnsi="Arial" w:cs="Arial"/>
                <w:b/>
                <w:sz w:val="22"/>
                <w:szCs w:val="22"/>
              </w:rPr>
              <w:t xml:space="preserve">Project Title: </w:t>
            </w:r>
            <w:r w:rsidRPr="00D950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30C63A" w14:textId="77777777" w:rsidR="00971FD8" w:rsidRPr="00D95036" w:rsidRDefault="00971FD8" w:rsidP="00987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FD8" w:rsidRPr="00D95036" w14:paraId="5C388A27" w14:textId="77777777" w:rsidTr="00652212">
        <w:tc>
          <w:tcPr>
            <w:tcW w:w="10206" w:type="dxa"/>
            <w:gridSpan w:val="2"/>
          </w:tcPr>
          <w:p w14:paraId="434AD717" w14:textId="001B1D4B" w:rsidR="00971FD8" w:rsidRPr="00D95036" w:rsidRDefault="00971FD8" w:rsidP="009876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036">
              <w:rPr>
                <w:rFonts w:ascii="Arial" w:hAnsi="Arial" w:cs="Arial"/>
                <w:b/>
                <w:sz w:val="22"/>
                <w:szCs w:val="22"/>
              </w:rPr>
              <w:t>Concise description in lay terms of the proposed project, including brief methodology (up to 1 page):</w:t>
            </w:r>
          </w:p>
          <w:p w14:paraId="2B3F7EAB" w14:textId="77777777" w:rsidR="00971FD8" w:rsidRPr="00D95036" w:rsidRDefault="00971FD8" w:rsidP="00987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A70DD" w14:textId="77777777" w:rsidR="00971FD8" w:rsidRPr="00D95036" w:rsidRDefault="00971FD8" w:rsidP="00987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FD8" w:rsidRPr="00D95036" w14:paraId="66D56112" w14:textId="77777777" w:rsidTr="00652212">
        <w:tc>
          <w:tcPr>
            <w:tcW w:w="10206" w:type="dxa"/>
            <w:gridSpan w:val="2"/>
          </w:tcPr>
          <w:p w14:paraId="544AB9BC" w14:textId="1A17021B" w:rsidR="00971FD8" w:rsidRPr="00B322EB" w:rsidRDefault="00971FD8" w:rsidP="0098767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D95036">
              <w:rPr>
                <w:rFonts w:ascii="Arial" w:hAnsi="Arial" w:cs="Arial"/>
                <w:b/>
                <w:sz w:val="22"/>
                <w:szCs w:val="22"/>
              </w:rPr>
              <w:t>Does the proposed research involve any of the following</w:t>
            </w:r>
            <w:r w:rsidR="00181494" w:rsidRPr="00D95036">
              <w:rPr>
                <w:rFonts w:ascii="Arial" w:hAnsi="Arial" w:cs="Arial"/>
                <w:b/>
                <w:sz w:val="22"/>
                <w:szCs w:val="22"/>
              </w:rPr>
              <w:t xml:space="preserve"> impact areas</w:t>
            </w:r>
            <w:r w:rsidRPr="00D95036">
              <w:rPr>
                <w:rFonts w:ascii="Arial" w:hAnsi="Arial" w:cs="Arial"/>
                <w:b/>
                <w:sz w:val="22"/>
                <w:szCs w:val="22"/>
              </w:rPr>
              <w:t>? Please underline.</w:t>
            </w:r>
          </w:p>
          <w:p w14:paraId="51C4331F" w14:textId="77777777" w:rsidR="00971FD8" w:rsidRPr="00D95036" w:rsidRDefault="00971FD8" w:rsidP="00971FD8">
            <w:pPr>
              <w:pStyle w:val="BodyTex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036">
              <w:rPr>
                <w:rFonts w:ascii="Arial" w:hAnsi="Arial" w:cs="Arial"/>
                <w:sz w:val="22"/>
                <w:szCs w:val="22"/>
              </w:rPr>
              <w:t>Significant Māori content</w:t>
            </w:r>
          </w:p>
          <w:p w14:paraId="6EE9FADC" w14:textId="77777777" w:rsidR="00971FD8" w:rsidRPr="00D95036" w:rsidRDefault="00971FD8" w:rsidP="00971FD8">
            <w:pPr>
              <w:pStyle w:val="BodyTex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036">
              <w:rPr>
                <w:rFonts w:ascii="Arial" w:hAnsi="Arial" w:cs="Arial"/>
                <w:sz w:val="22"/>
                <w:szCs w:val="22"/>
              </w:rPr>
              <w:t>Access to Māori sites</w:t>
            </w:r>
          </w:p>
          <w:p w14:paraId="2149B885" w14:textId="77777777" w:rsidR="00971FD8" w:rsidRPr="00D95036" w:rsidRDefault="00971FD8" w:rsidP="00971FD8">
            <w:pPr>
              <w:pStyle w:val="BodyTex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036">
              <w:rPr>
                <w:rFonts w:ascii="Arial" w:hAnsi="Arial" w:cs="Arial"/>
                <w:sz w:val="22"/>
                <w:szCs w:val="22"/>
              </w:rPr>
              <w:t>Sampling of native flora/fauna</w:t>
            </w:r>
          </w:p>
          <w:p w14:paraId="24387DB1" w14:textId="77777777" w:rsidR="00971FD8" w:rsidRPr="00D95036" w:rsidRDefault="00971FD8" w:rsidP="00971FD8">
            <w:pPr>
              <w:pStyle w:val="BodyTex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036">
              <w:rPr>
                <w:rFonts w:ascii="Arial" w:hAnsi="Arial" w:cs="Arial"/>
                <w:sz w:val="22"/>
                <w:szCs w:val="22"/>
              </w:rPr>
              <w:t>Culturally sensitive material/knowledge</w:t>
            </w:r>
          </w:p>
          <w:p w14:paraId="263AABB2" w14:textId="77777777" w:rsidR="00971FD8" w:rsidRPr="00D95036" w:rsidRDefault="00971FD8" w:rsidP="00971FD8">
            <w:pPr>
              <w:pStyle w:val="BodyTex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036">
              <w:rPr>
                <w:rFonts w:ascii="Arial" w:hAnsi="Arial" w:cs="Arial"/>
                <w:sz w:val="22"/>
                <w:szCs w:val="22"/>
              </w:rPr>
              <w:t>Māori involvement as participants or subjects</w:t>
            </w:r>
          </w:p>
          <w:p w14:paraId="33D98E93" w14:textId="77777777" w:rsidR="00971FD8" w:rsidRPr="00D95036" w:rsidRDefault="00971FD8" w:rsidP="00971FD8">
            <w:pPr>
              <w:pStyle w:val="BodyTex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036">
              <w:rPr>
                <w:rFonts w:ascii="Arial" w:hAnsi="Arial" w:cs="Arial"/>
                <w:sz w:val="22"/>
                <w:szCs w:val="22"/>
              </w:rPr>
              <w:t xml:space="preserve">Research where Māori data is sought and </w:t>
            </w:r>
            <w:proofErr w:type="gramStart"/>
            <w:r w:rsidRPr="00D95036">
              <w:rPr>
                <w:rFonts w:ascii="Arial" w:hAnsi="Arial" w:cs="Arial"/>
                <w:sz w:val="22"/>
                <w:szCs w:val="22"/>
              </w:rPr>
              <w:t>analysed</w:t>
            </w:r>
            <w:proofErr w:type="gramEnd"/>
          </w:p>
          <w:p w14:paraId="3C3F7F1C" w14:textId="77777777" w:rsidR="00971FD8" w:rsidRPr="00D95036" w:rsidRDefault="00971FD8" w:rsidP="00971FD8">
            <w:pPr>
              <w:pStyle w:val="BodyTex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036">
              <w:rPr>
                <w:rFonts w:ascii="Arial" w:hAnsi="Arial" w:cs="Arial"/>
                <w:sz w:val="22"/>
                <w:szCs w:val="22"/>
              </w:rPr>
              <w:t xml:space="preserve">Research that will impact on </w:t>
            </w:r>
            <w:proofErr w:type="gramStart"/>
            <w:r w:rsidRPr="00D95036">
              <w:rPr>
                <w:rFonts w:ascii="Arial" w:hAnsi="Arial" w:cs="Arial"/>
                <w:sz w:val="22"/>
                <w:szCs w:val="22"/>
              </w:rPr>
              <w:t>Māori</w:t>
            </w:r>
            <w:proofErr w:type="gramEnd"/>
            <w:r w:rsidRPr="00D950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FC299D" w14:textId="77777777" w:rsidR="00971FD8" w:rsidRPr="00D95036" w:rsidRDefault="00971FD8" w:rsidP="00987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FD8" w:rsidRPr="00D95036" w14:paraId="7A544233" w14:textId="77777777" w:rsidTr="00652212">
        <w:tc>
          <w:tcPr>
            <w:tcW w:w="10206" w:type="dxa"/>
            <w:gridSpan w:val="2"/>
          </w:tcPr>
          <w:p w14:paraId="22F9E541" w14:textId="30168C42" w:rsidR="00971FD8" w:rsidRPr="00D95036" w:rsidRDefault="00971FD8" w:rsidP="009876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036">
              <w:rPr>
                <w:rFonts w:ascii="Arial" w:hAnsi="Arial" w:cs="Arial"/>
                <w:b/>
                <w:sz w:val="22"/>
                <w:szCs w:val="22"/>
              </w:rPr>
              <w:t xml:space="preserve">If you have underlined any of the above, </w:t>
            </w:r>
            <w:r w:rsidR="00181494" w:rsidRPr="00D95036">
              <w:rPr>
                <w:rFonts w:ascii="Arial" w:hAnsi="Arial" w:cs="Arial"/>
                <w:b/>
                <w:sz w:val="22"/>
                <w:szCs w:val="22"/>
              </w:rPr>
              <w:t xml:space="preserve">use each as a header </w:t>
            </w:r>
            <w:r w:rsidR="00A27D65" w:rsidRPr="00D95036">
              <w:rPr>
                <w:rFonts w:ascii="Arial" w:hAnsi="Arial" w:cs="Arial"/>
                <w:b/>
                <w:sz w:val="22"/>
                <w:szCs w:val="22"/>
              </w:rPr>
              <w:t xml:space="preserve">here </w:t>
            </w:r>
            <w:r w:rsidR="00181494" w:rsidRPr="00D95036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Pr="00D95036">
              <w:rPr>
                <w:rFonts w:ascii="Arial" w:hAnsi="Arial" w:cs="Arial"/>
                <w:b/>
                <w:sz w:val="22"/>
                <w:szCs w:val="22"/>
              </w:rPr>
              <w:t>explain in more detail</w:t>
            </w:r>
            <w:r w:rsidR="00DF7243" w:rsidRPr="00D950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7D65" w:rsidRPr="00D9503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F7243" w:rsidRPr="00D95036">
              <w:rPr>
                <w:rFonts w:ascii="Arial" w:hAnsi="Arial" w:cs="Arial"/>
                <w:b/>
                <w:sz w:val="22"/>
                <w:szCs w:val="22"/>
              </w:rPr>
              <w:t xml:space="preserve">using the </w:t>
            </w:r>
            <w:r w:rsidR="00A27D65" w:rsidRPr="00D95036">
              <w:rPr>
                <w:rFonts w:ascii="Arial" w:hAnsi="Arial" w:cs="Arial"/>
                <w:b/>
                <w:sz w:val="22"/>
                <w:szCs w:val="22"/>
              </w:rPr>
              <w:t xml:space="preserve">questions in the </w:t>
            </w:r>
            <w:r w:rsidR="00DF7243" w:rsidRPr="00D95036">
              <w:rPr>
                <w:rFonts w:ascii="Arial" w:hAnsi="Arial" w:cs="Arial"/>
                <w:b/>
                <w:sz w:val="22"/>
                <w:szCs w:val="22"/>
              </w:rPr>
              <w:t>How-To Guide</w:t>
            </w:r>
            <w:r w:rsidR="00A27D65" w:rsidRPr="00D95036">
              <w:rPr>
                <w:rFonts w:ascii="Arial" w:hAnsi="Arial" w:cs="Arial"/>
                <w:b/>
                <w:sz w:val="22"/>
                <w:szCs w:val="22"/>
              </w:rPr>
              <w:t xml:space="preserve"> as a starting point)</w:t>
            </w:r>
            <w:r w:rsidRPr="00D9503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7DCAFCC" w14:textId="77777777" w:rsidR="00971FD8" w:rsidRPr="00D95036" w:rsidRDefault="00971FD8" w:rsidP="00987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9BD1AF" w14:textId="77777777" w:rsidR="00971FD8" w:rsidRPr="00D95036" w:rsidRDefault="00971FD8" w:rsidP="00987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C80AD4" w14:textId="77777777" w:rsidR="00971FD8" w:rsidRPr="00D95036" w:rsidRDefault="00971FD8" w:rsidP="009876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0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D7CA0E8" w14:textId="04C7F6A6" w:rsidR="00971FD8" w:rsidRPr="00D95036" w:rsidRDefault="00971FD8" w:rsidP="00971FD8">
      <w:pPr>
        <w:rPr>
          <w:rFonts w:ascii="Arial" w:hAnsi="Arial" w:cs="Arial"/>
          <w:sz w:val="22"/>
          <w:szCs w:val="22"/>
        </w:rPr>
      </w:pPr>
      <w:r w:rsidRPr="00D95036">
        <w:rPr>
          <w:rFonts w:ascii="Arial" w:hAnsi="Arial" w:cs="Arial"/>
          <w:sz w:val="22"/>
          <w:szCs w:val="22"/>
        </w:rPr>
        <w:t>Email</w:t>
      </w:r>
      <w:r w:rsidR="00CE4C43" w:rsidRPr="00D95036">
        <w:rPr>
          <w:rFonts w:ascii="Arial" w:hAnsi="Arial" w:cs="Arial"/>
          <w:sz w:val="22"/>
          <w:szCs w:val="22"/>
        </w:rPr>
        <w:t xml:space="preserve"> to</w:t>
      </w:r>
      <w:r w:rsidRPr="00D95036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D95036">
          <w:rPr>
            <w:rStyle w:val="Hyperlink"/>
            <w:rFonts w:ascii="Arial" w:hAnsi="Arial" w:cs="Arial"/>
            <w:sz w:val="22"/>
            <w:szCs w:val="22"/>
          </w:rPr>
          <w:t>ethicsmaoriconsultation@canterbury.ac.nz</w:t>
        </w:r>
      </w:hyperlink>
      <w:r w:rsidRPr="00D95036">
        <w:rPr>
          <w:rFonts w:ascii="Arial" w:hAnsi="Arial" w:cs="Arial"/>
          <w:sz w:val="22"/>
          <w:szCs w:val="22"/>
        </w:rPr>
        <w:t xml:space="preserve">  </w:t>
      </w:r>
    </w:p>
    <w:p w14:paraId="53ACBD2C" w14:textId="77777777" w:rsidR="00971FD8" w:rsidRPr="00D95036" w:rsidRDefault="00971FD8" w:rsidP="003176F1">
      <w:pPr>
        <w:jc w:val="right"/>
        <w:rPr>
          <w:rFonts w:ascii="Arial" w:hAnsi="Arial" w:cs="Arial"/>
          <w:sz w:val="22"/>
          <w:szCs w:val="22"/>
        </w:rPr>
      </w:pPr>
    </w:p>
    <w:sectPr w:rsidR="00971FD8" w:rsidRPr="00D95036" w:rsidSect="00736E64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0274" w14:textId="77777777" w:rsidR="00E4562F" w:rsidRDefault="00E4562F">
      <w:r>
        <w:separator/>
      </w:r>
    </w:p>
  </w:endnote>
  <w:endnote w:type="continuationSeparator" w:id="0">
    <w:p w14:paraId="5D2A0951" w14:textId="77777777" w:rsidR="00E4562F" w:rsidRDefault="00E4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7DEE" w14:textId="5C6EC901" w:rsidR="009E6AEC" w:rsidRDefault="009E6AEC" w:rsidP="00A27D6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58AD" w14:textId="65BD15A6" w:rsidR="00B43CE4" w:rsidRDefault="0017122F">
    <w:pPr>
      <w:pStyle w:val="Footer"/>
    </w:pPr>
    <w:r>
      <w:t xml:space="preserve">Updated </w:t>
    </w:r>
    <w:r w:rsidR="003176F1">
      <w:t>March 2024</w:t>
    </w:r>
  </w:p>
  <w:p w14:paraId="3E541B15" w14:textId="73D54510" w:rsidR="00462914" w:rsidRDefault="00B43CE4" w:rsidP="00D95036">
    <w:pPr>
      <w:pStyle w:val="Footer"/>
      <w:jc w:val="center"/>
    </w:pPr>
    <w:r w:rsidRPr="00BF435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90291" wp14:editId="48A42873">
              <wp:simplePos x="0" y="0"/>
              <wp:positionH relativeFrom="page">
                <wp:posOffset>720090</wp:posOffset>
              </wp:positionH>
              <wp:positionV relativeFrom="page">
                <wp:posOffset>10125075</wp:posOffset>
              </wp:positionV>
              <wp:extent cx="6408420" cy="97155"/>
              <wp:effectExtent l="0" t="0" r="5080" b="444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8420" cy="97155"/>
                      </a:xfrm>
                      <a:custGeom>
                        <a:avLst/>
                        <a:gdLst>
                          <a:gd name="T0" fmla="+- 0 1134 1134"/>
                          <a:gd name="T1" fmla="*/ T0 w 10092"/>
                          <a:gd name="T2" fmla="+- 0 15837 15761"/>
                          <a:gd name="T3" fmla="*/ 15837 h 153"/>
                          <a:gd name="T4" fmla="+- 0 1471 1134"/>
                          <a:gd name="T5" fmla="*/ T4 w 10092"/>
                          <a:gd name="T6" fmla="+- 0 15913 15761"/>
                          <a:gd name="T7" fmla="*/ 15913 h 153"/>
                          <a:gd name="T8" fmla="+- 0 3916 1134"/>
                          <a:gd name="T9" fmla="*/ T8 w 10092"/>
                          <a:gd name="T10" fmla="+- 0 15862 15761"/>
                          <a:gd name="T11" fmla="*/ 15862 h 153"/>
                          <a:gd name="T12" fmla="+- 0 1630 1134"/>
                          <a:gd name="T13" fmla="*/ T12 w 10092"/>
                          <a:gd name="T14" fmla="+- 0 15862 15761"/>
                          <a:gd name="T15" fmla="*/ 15862 h 153"/>
                          <a:gd name="T16" fmla="+- 0 1573 1134"/>
                          <a:gd name="T17" fmla="*/ T16 w 10092"/>
                          <a:gd name="T18" fmla="+- 0 15913 15761"/>
                          <a:gd name="T19" fmla="*/ 15913 h 153"/>
                          <a:gd name="T20" fmla="+- 0 1630 1134"/>
                          <a:gd name="T21" fmla="*/ T20 w 10092"/>
                          <a:gd name="T22" fmla="+- 0 15862 15761"/>
                          <a:gd name="T23" fmla="*/ 15862 h 153"/>
                          <a:gd name="T24" fmla="+- 0 1630 1134"/>
                          <a:gd name="T25" fmla="*/ T24 w 10092"/>
                          <a:gd name="T26" fmla="+- 0 15862 15761"/>
                          <a:gd name="T27" fmla="*/ 15862 h 153"/>
                          <a:gd name="T28" fmla="+- 0 1687 1134"/>
                          <a:gd name="T29" fmla="*/ T28 w 10092"/>
                          <a:gd name="T30" fmla="+- 0 15913 15761"/>
                          <a:gd name="T31" fmla="*/ 15913 h 153"/>
                          <a:gd name="T32" fmla="+- 0 3916 1134"/>
                          <a:gd name="T33" fmla="*/ T32 w 10092"/>
                          <a:gd name="T34" fmla="+- 0 15862 15761"/>
                          <a:gd name="T35" fmla="*/ 15862 h 153"/>
                          <a:gd name="T36" fmla="+- 0 1789 1134"/>
                          <a:gd name="T37" fmla="*/ T36 w 10092"/>
                          <a:gd name="T38" fmla="+- 0 15913 15761"/>
                          <a:gd name="T39" fmla="*/ 15913 h 153"/>
                          <a:gd name="T40" fmla="+- 0 6338 1134"/>
                          <a:gd name="T41" fmla="*/ T40 w 10092"/>
                          <a:gd name="T42" fmla="+- 0 15889 15761"/>
                          <a:gd name="T43" fmla="*/ 15889 h 153"/>
                          <a:gd name="T44" fmla="+- 0 3916 1134"/>
                          <a:gd name="T45" fmla="*/ T44 w 10092"/>
                          <a:gd name="T46" fmla="+- 0 15862 15761"/>
                          <a:gd name="T47" fmla="*/ 15862 h 153"/>
                          <a:gd name="T48" fmla="+- 0 6365 1134"/>
                          <a:gd name="T49" fmla="*/ T48 w 10092"/>
                          <a:gd name="T50" fmla="+- 0 15862 15761"/>
                          <a:gd name="T51" fmla="*/ 15862 h 153"/>
                          <a:gd name="T52" fmla="+- 0 6422 1134"/>
                          <a:gd name="T53" fmla="*/ T52 w 10092"/>
                          <a:gd name="T54" fmla="+- 0 15913 15761"/>
                          <a:gd name="T55" fmla="*/ 15913 h 153"/>
                          <a:gd name="T56" fmla="+- 0 6581 1134"/>
                          <a:gd name="T57" fmla="*/ T56 w 10092"/>
                          <a:gd name="T58" fmla="+- 0 15862 15761"/>
                          <a:gd name="T59" fmla="*/ 15862 h 153"/>
                          <a:gd name="T60" fmla="+- 0 6524 1134"/>
                          <a:gd name="T61" fmla="*/ T60 w 10092"/>
                          <a:gd name="T62" fmla="+- 0 15913 15761"/>
                          <a:gd name="T63" fmla="*/ 15913 h 153"/>
                          <a:gd name="T64" fmla="+- 0 6581 1134"/>
                          <a:gd name="T65" fmla="*/ T64 w 10092"/>
                          <a:gd name="T66" fmla="+- 0 15862 15761"/>
                          <a:gd name="T67" fmla="*/ 15862 h 153"/>
                          <a:gd name="T68" fmla="+- 0 6581 1134"/>
                          <a:gd name="T69" fmla="*/ T68 w 10092"/>
                          <a:gd name="T70" fmla="+- 0 15862 15761"/>
                          <a:gd name="T71" fmla="*/ 15862 h 153"/>
                          <a:gd name="T72" fmla="+- 0 11149 1134"/>
                          <a:gd name="T73" fmla="*/ T72 w 10092"/>
                          <a:gd name="T74" fmla="+- 0 15913 15761"/>
                          <a:gd name="T75" fmla="*/ 15913 h 153"/>
                          <a:gd name="T76" fmla="+- 0 11203 1134"/>
                          <a:gd name="T77" fmla="*/ T76 w 10092"/>
                          <a:gd name="T78" fmla="+- 0 15891 15761"/>
                          <a:gd name="T79" fmla="*/ 15891 h 153"/>
                          <a:gd name="T80" fmla="+- 0 8786 1134"/>
                          <a:gd name="T81" fmla="*/ T80 w 10092"/>
                          <a:gd name="T82" fmla="+- 0 15889 15761"/>
                          <a:gd name="T83" fmla="*/ 15889 h 153"/>
                          <a:gd name="T84" fmla="+- 0 3999 1134"/>
                          <a:gd name="T85" fmla="*/ T84 w 10092"/>
                          <a:gd name="T86" fmla="+- 0 15837 15761"/>
                          <a:gd name="T87" fmla="*/ 15837 h 153"/>
                          <a:gd name="T88" fmla="+- 0 3943 1134"/>
                          <a:gd name="T89" fmla="*/ T88 w 10092"/>
                          <a:gd name="T90" fmla="+- 0 15889 15761"/>
                          <a:gd name="T91" fmla="*/ 15889 h 153"/>
                          <a:gd name="T92" fmla="+- 0 3999 1134"/>
                          <a:gd name="T93" fmla="*/ T92 w 10092"/>
                          <a:gd name="T94" fmla="+- 0 15837 15761"/>
                          <a:gd name="T95" fmla="*/ 15837 h 153"/>
                          <a:gd name="T96" fmla="+- 0 4104 1134"/>
                          <a:gd name="T97" fmla="*/ T96 w 10092"/>
                          <a:gd name="T98" fmla="+- 0 15837 15761"/>
                          <a:gd name="T99" fmla="*/ 15837 h 153"/>
                          <a:gd name="T100" fmla="+- 0 4159 1134"/>
                          <a:gd name="T101" fmla="*/ T100 w 10092"/>
                          <a:gd name="T102" fmla="+- 0 15889 15761"/>
                          <a:gd name="T103" fmla="*/ 15889 h 153"/>
                          <a:gd name="T104" fmla="+- 0 8734 1134"/>
                          <a:gd name="T105" fmla="*/ T104 w 10092"/>
                          <a:gd name="T106" fmla="+- 0 15837 15761"/>
                          <a:gd name="T107" fmla="*/ 15837 h 153"/>
                          <a:gd name="T108" fmla="+- 0 4159 1134"/>
                          <a:gd name="T109" fmla="*/ T108 w 10092"/>
                          <a:gd name="T110" fmla="+- 0 15889 15761"/>
                          <a:gd name="T111" fmla="*/ 15889 h 153"/>
                          <a:gd name="T112" fmla="+- 0 6365 1134"/>
                          <a:gd name="T113" fmla="*/ T112 w 10092"/>
                          <a:gd name="T114" fmla="+- 0 15862 15761"/>
                          <a:gd name="T115" fmla="*/ 15862 h 153"/>
                          <a:gd name="T116" fmla="+- 0 8734 1134"/>
                          <a:gd name="T117" fmla="*/ T116 w 10092"/>
                          <a:gd name="T118" fmla="+- 0 15837 15761"/>
                          <a:gd name="T119" fmla="*/ 15837 h 153"/>
                          <a:gd name="T120" fmla="+- 0 8839 1134"/>
                          <a:gd name="T121" fmla="*/ T120 w 10092"/>
                          <a:gd name="T122" fmla="+- 0 15837 15761"/>
                          <a:gd name="T123" fmla="*/ 15837 h 153"/>
                          <a:gd name="T124" fmla="+- 0 8894 1134"/>
                          <a:gd name="T125" fmla="*/ T124 w 10092"/>
                          <a:gd name="T126" fmla="+- 0 15889 15761"/>
                          <a:gd name="T127" fmla="*/ 15889 h 153"/>
                          <a:gd name="T128" fmla="+- 0 8950 1134"/>
                          <a:gd name="T129" fmla="*/ T128 w 10092"/>
                          <a:gd name="T130" fmla="+- 0 15837 15761"/>
                          <a:gd name="T131" fmla="*/ 15837 h 153"/>
                          <a:gd name="T132" fmla="+- 0 8894 1134"/>
                          <a:gd name="T133" fmla="*/ T132 w 10092"/>
                          <a:gd name="T134" fmla="+- 0 15889 15761"/>
                          <a:gd name="T135" fmla="*/ 15889 h 153"/>
                          <a:gd name="T136" fmla="+- 0 8950 1134"/>
                          <a:gd name="T137" fmla="*/ T136 w 10092"/>
                          <a:gd name="T138" fmla="+- 0 15837 15761"/>
                          <a:gd name="T139" fmla="*/ 15837 h 153"/>
                          <a:gd name="T140" fmla="+- 0 11119 1134"/>
                          <a:gd name="T141" fmla="*/ T140 w 10092"/>
                          <a:gd name="T142" fmla="+- 0 15767 15761"/>
                          <a:gd name="T143" fmla="*/ 15767 h 153"/>
                          <a:gd name="T144" fmla="+- 0 11079 1134"/>
                          <a:gd name="T145" fmla="*/ T144 w 10092"/>
                          <a:gd name="T146" fmla="+- 0 15807 15761"/>
                          <a:gd name="T147" fmla="*/ 15807 h 153"/>
                          <a:gd name="T148" fmla="+- 0 9054 1134"/>
                          <a:gd name="T149" fmla="*/ T148 w 10092"/>
                          <a:gd name="T150" fmla="+- 0 15837 15761"/>
                          <a:gd name="T151" fmla="*/ 15837 h 153"/>
                          <a:gd name="T152" fmla="+- 0 11204 1134"/>
                          <a:gd name="T153" fmla="*/ T152 w 10092"/>
                          <a:gd name="T154" fmla="+- 0 15889 15761"/>
                          <a:gd name="T155" fmla="*/ 15889 h 153"/>
                          <a:gd name="T156" fmla="+- 0 11225 1134"/>
                          <a:gd name="T157" fmla="*/ T156 w 10092"/>
                          <a:gd name="T158" fmla="+- 0 15837 15761"/>
                          <a:gd name="T159" fmla="*/ 15837 h 153"/>
                          <a:gd name="T160" fmla="+- 0 11203 1134"/>
                          <a:gd name="T161" fmla="*/ T160 w 10092"/>
                          <a:gd name="T162" fmla="+- 0 15783 15761"/>
                          <a:gd name="T163" fmla="*/ 15783 h 153"/>
                          <a:gd name="T164" fmla="+- 0 11149 1134"/>
                          <a:gd name="T165" fmla="*/ T164 w 10092"/>
                          <a:gd name="T166" fmla="+- 0 15761 15761"/>
                          <a:gd name="T167" fmla="*/ 1576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10092" h="153">
                            <a:moveTo>
                              <a:pt x="2757" y="76"/>
                            </a:moveTo>
                            <a:lnTo>
                              <a:pt x="0" y="76"/>
                            </a:lnTo>
                            <a:lnTo>
                              <a:pt x="0" y="152"/>
                            </a:lnTo>
                            <a:lnTo>
                              <a:pt x="337" y="152"/>
                            </a:lnTo>
                            <a:lnTo>
                              <a:pt x="388" y="101"/>
                            </a:lnTo>
                            <a:lnTo>
                              <a:pt x="2782" y="101"/>
                            </a:lnTo>
                            <a:lnTo>
                              <a:pt x="2757" y="76"/>
                            </a:lnTo>
                            <a:close/>
                            <a:moveTo>
                              <a:pt x="496" y="101"/>
                            </a:moveTo>
                            <a:lnTo>
                              <a:pt x="388" y="101"/>
                            </a:lnTo>
                            <a:lnTo>
                              <a:pt x="439" y="152"/>
                            </a:lnTo>
                            <a:lnTo>
                              <a:pt x="445" y="152"/>
                            </a:lnTo>
                            <a:lnTo>
                              <a:pt x="496" y="101"/>
                            </a:lnTo>
                            <a:close/>
                            <a:moveTo>
                              <a:pt x="604" y="101"/>
                            </a:moveTo>
                            <a:lnTo>
                              <a:pt x="496" y="101"/>
                            </a:lnTo>
                            <a:lnTo>
                              <a:pt x="547" y="152"/>
                            </a:lnTo>
                            <a:lnTo>
                              <a:pt x="553" y="152"/>
                            </a:lnTo>
                            <a:lnTo>
                              <a:pt x="604" y="101"/>
                            </a:lnTo>
                            <a:close/>
                            <a:moveTo>
                              <a:pt x="2782" y="101"/>
                            </a:moveTo>
                            <a:lnTo>
                              <a:pt x="604" y="101"/>
                            </a:lnTo>
                            <a:lnTo>
                              <a:pt x="655" y="152"/>
                            </a:lnTo>
                            <a:lnTo>
                              <a:pt x="5180" y="152"/>
                            </a:lnTo>
                            <a:lnTo>
                              <a:pt x="5204" y="128"/>
                            </a:lnTo>
                            <a:lnTo>
                              <a:pt x="2809" y="128"/>
                            </a:lnTo>
                            <a:lnTo>
                              <a:pt x="2782" y="101"/>
                            </a:lnTo>
                            <a:close/>
                            <a:moveTo>
                              <a:pt x="5339" y="101"/>
                            </a:moveTo>
                            <a:lnTo>
                              <a:pt x="5231" y="101"/>
                            </a:lnTo>
                            <a:lnTo>
                              <a:pt x="5282" y="152"/>
                            </a:lnTo>
                            <a:lnTo>
                              <a:pt x="5288" y="152"/>
                            </a:lnTo>
                            <a:lnTo>
                              <a:pt x="5339" y="101"/>
                            </a:lnTo>
                            <a:close/>
                            <a:moveTo>
                              <a:pt x="5447" y="101"/>
                            </a:moveTo>
                            <a:lnTo>
                              <a:pt x="5339" y="101"/>
                            </a:lnTo>
                            <a:lnTo>
                              <a:pt x="5390" y="152"/>
                            </a:lnTo>
                            <a:lnTo>
                              <a:pt x="5396" y="152"/>
                            </a:lnTo>
                            <a:lnTo>
                              <a:pt x="5447" y="101"/>
                            </a:lnTo>
                            <a:close/>
                            <a:moveTo>
                              <a:pt x="7625" y="101"/>
                            </a:moveTo>
                            <a:lnTo>
                              <a:pt x="5447" y="101"/>
                            </a:lnTo>
                            <a:lnTo>
                              <a:pt x="5498" y="152"/>
                            </a:lnTo>
                            <a:lnTo>
                              <a:pt x="10015" y="152"/>
                            </a:lnTo>
                            <a:lnTo>
                              <a:pt x="10045" y="146"/>
                            </a:lnTo>
                            <a:lnTo>
                              <a:pt x="10069" y="130"/>
                            </a:lnTo>
                            <a:lnTo>
                              <a:pt x="10070" y="128"/>
                            </a:lnTo>
                            <a:lnTo>
                              <a:pt x="7652" y="128"/>
                            </a:lnTo>
                            <a:lnTo>
                              <a:pt x="7625" y="101"/>
                            </a:lnTo>
                            <a:close/>
                            <a:moveTo>
                              <a:pt x="2865" y="76"/>
                            </a:moveTo>
                            <a:lnTo>
                              <a:pt x="2862" y="76"/>
                            </a:lnTo>
                            <a:lnTo>
                              <a:pt x="2809" y="128"/>
                            </a:lnTo>
                            <a:lnTo>
                              <a:pt x="2917" y="128"/>
                            </a:lnTo>
                            <a:lnTo>
                              <a:pt x="2865" y="76"/>
                            </a:lnTo>
                            <a:close/>
                            <a:moveTo>
                              <a:pt x="2973" y="76"/>
                            </a:moveTo>
                            <a:lnTo>
                              <a:pt x="2970" y="76"/>
                            </a:lnTo>
                            <a:lnTo>
                              <a:pt x="2917" y="128"/>
                            </a:lnTo>
                            <a:lnTo>
                              <a:pt x="3025" y="128"/>
                            </a:lnTo>
                            <a:lnTo>
                              <a:pt x="2973" y="76"/>
                            </a:lnTo>
                            <a:close/>
                            <a:moveTo>
                              <a:pt x="7600" y="76"/>
                            </a:moveTo>
                            <a:lnTo>
                              <a:pt x="3078" y="76"/>
                            </a:lnTo>
                            <a:lnTo>
                              <a:pt x="3025" y="128"/>
                            </a:lnTo>
                            <a:lnTo>
                              <a:pt x="5204" y="128"/>
                            </a:lnTo>
                            <a:lnTo>
                              <a:pt x="5231" y="101"/>
                            </a:lnTo>
                            <a:lnTo>
                              <a:pt x="7625" y="101"/>
                            </a:lnTo>
                            <a:lnTo>
                              <a:pt x="7600" y="76"/>
                            </a:lnTo>
                            <a:close/>
                            <a:moveTo>
                              <a:pt x="7708" y="76"/>
                            </a:moveTo>
                            <a:lnTo>
                              <a:pt x="7705" y="76"/>
                            </a:lnTo>
                            <a:lnTo>
                              <a:pt x="7652" y="128"/>
                            </a:lnTo>
                            <a:lnTo>
                              <a:pt x="7760" y="128"/>
                            </a:lnTo>
                            <a:lnTo>
                              <a:pt x="7708" y="76"/>
                            </a:lnTo>
                            <a:close/>
                            <a:moveTo>
                              <a:pt x="7816" y="76"/>
                            </a:moveTo>
                            <a:lnTo>
                              <a:pt x="7813" y="76"/>
                            </a:lnTo>
                            <a:lnTo>
                              <a:pt x="7760" y="128"/>
                            </a:lnTo>
                            <a:lnTo>
                              <a:pt x="7868" y="128"/>
                            </a:lnTo>
                            <a:lnTo>
                              <a:pt x="7816" y="76"/>
                            </a:lnTo>
                            <a:close/>
                            <a:moveTo>
                              <a:pt x="10015" y="0"/>
                            </a:moveTo>
                            <a:lnTo>
                              <a:pt x="9985" y="6"/>
                            </a:lnTo>
                            <a:lnTo>
                              <a:pt x="9961" y="22"/>
                            </a:lnTo>
                            <a:lnTo>
                              <a:pt x="9945" y="46"/>
                            </a:lnTo>
                            <a:lnTo>
                              <a:pt x="9939" y="76"/>
                            </a:lnTo>
                            <a:lnTo>
                              <a:pt x="7920" y="76"/>
                            </a:lnTo>
                            <a:lnTo>
                              <a:pt x="7868" y="128"/>
                            </a:lnTo>
                            <a:lnTo>
                              <a:pt x="10070" y="128"/>
                            </a:lnTo>
                            <a:lnTo>
                              <a:pt x="10085" y="106"/>
                            </a:lnTo>
                            <a:lnTo>
                              <a:pt x="10091" y="76"/>
                            </a:lnTo>
                            <a:lnTo>
                              <a:pt x="10085" y="46"/>
                            </a:lnTo>
                            <a:lnTo>
                              <a:pt x="10069" y="22"/>
                            </a:lnTo>
                            <a:lnTo>
                              <a:pt x="10045" y="6"/>
                            </a:lnTo>
                            <a:lnTo>
                              <a:pt x="10015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02CBEA8" id="docshape1" o:spid="_x0000_s1026" style="position:absolute;margin-left:56.7pt;margin-top:797.25pt;width:504.6pt;height: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92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" path="m2757,76l,76r,76l337,152r51,-51l2782,101,2757,76xm496,101r-108,l439,152r6,l496,101xm604,101r-108,l547,152r6,l604,101xm2782,101r-2178,l655,152r4525,l5204,128r-2395,l2782,101xm5339,101r-108,l5282,152r6,l5339,101xm5447,101r-108,l5390,152r6,l5447,101xm7625,101r-2178,l5498,152r4517,l10045,146r24,-16l10070,128r-2418,l7625,101xm2865,76r-3,l2809,128r108,l2865,76xm2973,76r-3,l2917,128r108,l2973,76xm7600,76r-4522,l3025,128r2179,l5231,101r2394,l7600,76xm7708,76r-3,l7652,128r108,l7708,76xm7816,76r-3,l7760,128r108,l7816,76xm10015,r-30,6l9961,22r-16,24l9939,76r-2019,l7868,128r2202,l10085,106r6,-30l10085,46r-16,-24l10045,6,10015,xe" fillcolor="#231f20" stroked="f">
              <v:path arrowok="t" o:connecttype="custom" o:connectlocs="0,10056495;213995,10104755;1766570,10072370;314960,10072370;278765,10104755;314960,10072370;314960,10072370;351155,10104755;1766570,10072370;415925,10104755;3304540,10089515;1766570,10072370;3321685,10072370;3357880,10104755;3458845,10072370;3422650,10104755;3458845,10072370;3458845,10072370;6359525,10104755;6393815,10090785;4859020,10089515;1819275,10056495;1783715,10089515;1819275,10056495;1885950,10056495;1920875,10089515;4826000,10056495;1920875,10089515;3321685,10072370;4826000,10056495;4892675,10056495;4927600,10089515;4963160,10056495;4927600,10089515;4963160,10056495;6340475,10012045;6315075,10037445;5029200,10056495;6394450,10089515;6407785,10056495;6393815,10022205;6359525,10008235" o:connectangles="0,0,0,0,0,0,0,0,0,0,0,0,0,0,0,0,0,0,0,0,0,0,0,0,0,0,0,0,0,0,0,0,0,0,0,0,0,0,0,0,0,0"/>
              <w10:wrap anchorx="page" anchory="page"/>
            </v:shape>
          </w:pict>
        </mc:Fallback>
      </mc:AlternateContent>
    </w:r>
  </w:p>
  <w:p w14:paraId="0C6AA87F" w14:textId="77777777" w:rsidR="00B43CE4" w:rsidRDefault="00B43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1A09" w14:textId="77777777" w:rsidR="00E4562F" w:rsidRDefault="00E4562F">
      <w:r>
        <w:separator/>
      </w:r>
    </w:p>
  </w:footnote>
  <w:footnote w:type="continuationSeparator" w:id="0">
    <w:p w14:paraId="65A6552C" w14:textId="77777777" w:rsidR="00E4562F" w:rsidRDefault="00E4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E47F" w14:textId="191716A4" w:rsidR="00A25BFB" w:rsidRDefault="00971F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9B0B9E" wp14:editId="4FB97700">
          <wp:simplePos x="0" y="0"/>
          <wp:positionH relativeFrom="column">
            <wp:posOffset>4686300</wp:posOffset>
          </wp:positionH>
          <wp:positionV relativeFrom="paragraph">
            <wp:posOffset>-73025</wp:posOffset>
          </wp:positionV>
          <wp:extent cx="1397000" cy="1079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F197A3F" wp14:editId="3BFD7C2A">
          <wp:simplePos x="0" y="0"/>
          <wp:positionH relativeFrom="column">
            <wp:posOffset>4686300</wp:posOffset>
          </wp:positionH>
          <wp:positionV relativeFrom="paragraph">
            <wp:posOffset>-73025</wp:posOffset>
          </wp:positionV>
          <wp:extent cx="1397000" cy="1079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A56"/>
    <w:multiLevelType w:val="hybridMultilevel"/>
    <w:tmpl w:val="1E062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E6E"/>
    <w:multiLevelType w:val="multilevel"/>
    <w:tmpl w:val="B016C12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23C4"/>
    <w:multiLevelType w:val="hybridMultilevel"/>
    <w:tmpl w:val="B8B0AB5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159C"/>
    <w:multiLevelType w:val="hybridMultilevel"/>
    <w:tmpl w:val="81D89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E0C78DA"/>
    <w:multiLevelType w:val="hybridMultilevel"/>
    <w:tmpl w:val="2CBC74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509"/>
    <w:multiLevelType w:val="hybridMultilevel"/>
    <w:tmpl w:val="B016C12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342E3"/>
    <w:multiLevelType w:val="hybridMultilevel"/>
    <w:tmpl w:val="261687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C92DA4"/>
    <w:multiLevelType w:val="hybridMultilevel"/>
    <w:tmpl w:val="5A9452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324EE"/>
    <w:multiLevelType w:val="hybridMultilevel"/>
    <w:tmpl w:val="13726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27CB"/>
    <w:multiLevelType w:val="hybridMultilevel"/>
    <w:tmpl w:val="B8B0A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80999"/>
    <w:multiLevelType w:val="hybridMultilevel"/>
    <w:tmpl w:val="AF306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6648A"/>
    <w:multiLevelType w:val="hybridMultilevel"/>
    <w:tmpl w:val="A0F8E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AF605E"/>
    <w:multiLevelType w:val="hybridMultilevel"/>
    <w:tmpl w:val="622A3D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D5793"/>
    <w:multiLevelType w:val="hybridMultilevel"/>
    <w:tmpl w:val="D44034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664DF"/>
    <w:multiLevelType w:val="hybridMultilevel"/>
    <w:tmpl w:val="289C5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63B10"/>
    <w:multiLevelType w:val="hybridMultilevel"/>
    <w:tmpl w:val="27BE1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25183"/>
    <w:multiLevelType w:val="hybridMultilevel"/>
    <w:tmpl w:val="C85AB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820980"/>
    <w:multiLevelType w:val="hybridMultilevel"/>
    <w:tmpl w:val="54941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B4077"/>
    <w:multiLevelType w:val="hybridMultilevel"/>
    <w:tmpl w:val="158E4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5B587A"/>
    <w:multiLevelType w:val="hybridMultilevel"/>
    <w:tmpl w:val="F3767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3C0EC9"/>
    <w:multiLevelType w:val="hybridMultilevel"/>
    <w:tmpl w:val="D6C27E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F4DC8"/>
    <w:multiLevelType w:val="hybridMultilevel"/>
    <w:tmpl w:val="93F0E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21448"/>
    <w:multiLevelType w:val="hybridMultilevel"/>
    <w:tmpl w:val="6FD0F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9910192">
    <w:abstractNumId w:val="2"/>
  </w:num>
  <w:num w:numId="2" w16cid:durableId="1260717583">
    <w:abstractNumId w:val="7"/>
  </w:num>
  <w:num w:numId="3" w16cid:durableId="1511531537">
    <w:abstractNumId w:val="19"/>
  </w:num>
  <w:num w:numId="4" w16cid:durableId="1610702421">
    <w:abstractNumId w:val="9"/>
  </w:num>
  <w:num w:numId="5" w16cid:durableId="431316356">
    <w:abstractNumId w:val="1"/>
  </w:num>
  <w:num w:numId="6" w16cid:durableId="92213802">
    <w:abstractNumId w:val="29"/>
  </w:num>
  <w:num w:numId="7" w16cid:durableId="547764378">
    <w:abstractNumId w:val="0"/>
  </w:num>
  <w:num w:numId="8" w16cid:durableId="20787455">
    <w:abstractNumId w:val="10"/>
  </w:num>
  <w:num w:numId="9" w16cid:durableId="644356517">
    <w:abstractNumId w:val="6"/>
  </w:num>
  <w:num w:numId="10" w16cid:durableId="1706366840">
    <w:abstractNumId w:val="22"/>
  </w:num>
  <w:num w:numId="11" w16cid:durableId="1233856485">
    <w:abstractNumId w:val="27"/>
  </w:num>
  <w:num w:numId="12" w16cid:durableId="932083981">
    <w:abstractNumId w:val="24"/>
  </w:num>
  <w:num w:numId="13" w16cid:durableId="52895778">
    <w:abstractNumId w:val="21"/>
  </w:num>
  <w:num w:numId="14" w16cid:durableId="1814591433">
    <w:abstractNumId w:val="30"/>
  </w:num>
  <w:num w:numId="15" w16cid:durableId="1409497654">
    <w:abstractNumId w:val="11"/>
  </w:num>
  <w:num w:numId="16" w16cid:durableId="458650299">
    <w:abstractNumId w:val="5"/>
  </w:num>
  <w:num w:numId="17" w16cid:durableId="2081515707">
    <w:abstractNumId w:val="15"/>
  </w:num>
  <w:num w:numId="18" w16cid:durableId="1738556652">
    <w:abstractNumId w:val="14"/>
  </w:num>
  <w:num w:numId="19" w16cid:durableId="799999101">
    <w:abstractNumId w:val="13"/>
  </w:num>
  <w:num w:numId="20" w16cid:durableId="714155592">
    <w:abstractNumId w:val="4"/>
  </w:num>
  <w:num w:numId="21" w16cid:durableId="1875649308">
    <w:abstractNumId w:val="12"/>
  </w:num>
  <w:num w:numId="22" w16cid:durableId="1687905958">
    <w:abstractNumId w:val="18"/>
  </w:num>
  <w:num w:numId="23" w16cid:durableId="698942274">
    <w:abstractNumId w:val="28"/>
  </w:num>
  <w:num w:numId="24" w16cid:durableId="1141969448">
    <w:abstractNumId w:val="25"/>
  </w:num>
  <w:num w:numId="25" w16cid:durableId="1704476203">
    <w:abstractNumId w:val="17"/>
  </w:num>
  <w:num w:numId="26" w16cid:durableId="2003270226">
    <w:abstractNumId w:val="3"/>
  </w:num>
  <w:num w:numId="27" w16cid:durableId="1267421869">
    <w:abstractNumId w:val="8"/>
  </w:num>
  <w:num w:numId="28" w16cid:durableId="343361474">
    <w:abstractNumId w:val="23"/>
  </w:num>
  <w:num w:numId="29" w16cid:durableId="462584103">
    <w:abstractNumId w:val="26"/>
  </w:num>
  <w:num w:numId="30" w16cid:durableId="1996952824">
    <w:abstractNumId w:val="16"/>
  </w:num>
  <w:num w:numId="31" w16cid:durableId="7064852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E2"/>
    <w:rsid w:val="0004538A"/>
    <w:rsid w:val="000513C5"/>
    <w:rsid w:val="000A04EF"/>
    <w:rsid w:val="000B5105"/>
    <w:rsid w:val="000C56CA"/>
    <w:rsid w:val="00112E1E"/>
    <w:rsid w:val="001460B3"/>
    <w:rsid w:val="00150CCD"/>
    <w:rsid w:val="0017122F"/>
    <w:rsid w:val="00181494"/>
    <w:rsid w:val="001F23EB"/>
    <w:rsid w:val="003176F1"/>
    <w:rsid w:val="00350575"/>
    <w:rsid w:val="00352601"/>
    <w:rsid w:val="0036180C"/>
    <w:rsid w:val="00367A20"/>
    <w:rsid w:val="003870A8"/>
    <w:rsid w:val="00390C09"/>
    <w:rsid w:val="00462914"/>
    <w:rsid w:val="004638FD"/>
    <w:rsid w:val="004D2F6A"/>
    <w:rsid w:val="004E5C0C"/>
    <w:rsid w:val="00533069"/>
    <w:rsid w:val="00545F76"/>
    <w:rsid w:val="00572F64"/>
    <w:rsid w:val="005C1A27"/>
    <w:rsid w:val="006009BB"/>
    <w:rsid w:val="00622132"/>
    <w:rsid w:val="006226DC"/>
    <w:rsid w:val="00624DAE"/>
    <w:rsid w:val="00626A83"/>
    <w:rsid w:val="00640C60"/>
    <w:rsid w:val="00652212"/>
    <w:rsid w:val="0066089F"/>
    <w:rsid w:val="00670AEA"/>
    <w:rsid w:val="00705A9D"/>
    <w:rsid w:val="00736E64"/>
    <w:rsid w:val="00747411"/>
    <w:rsid w:val="007A40FA"/>
    <w:rsid w:val="007C5EE5"/>
    <w:rsid w:val="007E01E2"/>
    <w:rsid w:val="007E6CE2"/>
    <w:rsid w:val="00804DF7"/>
    <w:rsid w:val="008159D3"/>
    <w:rsid w:val="00845442"/>
    <w:rsid w:val="008678DF"/>
    <w:rsid w:val="0088523B"/>
    <w:rsid w:val="008C76FA"/>
    <w:rsid w:val="008E3E81"/>
    <w:rsid w:val="00960B88"/>
    <w:rsid w:val="00971FD8"/>
    <w:rsid w:val="009A0069"/>
    <w:rsid w:val="009A36C2"/>
    <w:rsid w:val="009D4D48"/>
    <w:rsid w:val="009E6AEC"/>
    <w:rsid w:val="00A25BFB"/>
    <w:rsid w:val="00A27D65"/>
    <w:rsid w:val="00A91EAB"/>
    <w:rsid w:val="00AA7075"/>
    <w:rsid w:val="00AC1416"/>
    <w:rsid w:val="00AD756D"/>
    <w:rsid w:val="00AE309B"/>
    <w:rsid w:val="00B26D45"/>
    <w:rsid w:val="00B322EB"/>
    <w:rsid w:val="00B42A48"/>
    <w:rsid w:val="00B43CE4"/>
    <w:rsid w:val="00B46A4F"/>
    <w:rsid w:val="00B54320"/>
    <w:rsid w:val="00B94C84"/>
    <w:rsid w:val="00B9561B"/>
    <w:rsid w:val="00BB7D20"/>
    <w:rsid w:val="00BC096E"/>
    <w:rsid w:val="00BE31C6"/>
    <w:rsid w:val="00C21AF3"/>
    <w:rsid w:val="00C523CC"/>
    <w:rsid w:val="00CC2A42"/>
    <w:rsid w:val="00CC52C8"/>
    <w:rsid w:val="00CE4C43"/>
    <w:rsid w:val="00D01C89"/>
    <w:rsid w:val="00D339E4"/>
    <w:rsid w:val="00D53CAC"/>
    <w:rsid w:val="00D5416E"/>
    <w:rsid w:val="00D70E5E"/>
    <w:rsid w:val="00D74B0D"/>
    <w:rsid w:val="00D95036"/>
    <w:rsid w:val="00DC779C"/>
    <w:rsid w:val="00DF7243"/>
    <w:rsid w:val="00E246FB"/>
    <w:rsid w:val="00E427DE"/>
    <w:rsid w:val="00E4562F"/>
    <w:rsid w:val="00E5319F"/>
    <w:rsid w:val="00EC001D"/>
    <w:rsid w:val="00EC26CE"/>
    <w:rsid w:val="00ED168E"/>
    <w:rsid w:val="00ED53CC"/>
    <w:rsid w:val="00F01ACC"/>
    <w:rsid w:val="00F30313"/>
    <w:rsid w:val="00F32A1B"/>
    <w:rsid w:val="00F61BF8"/>
    <w:rsid w:val="00F728A1"/>
    <w:rsid w:val="00FB7346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7B6D6DA"/>
  <w15:chartTrackingRefBased/>
  <w15:docId w15:val="{555367F1-AC53-4C31-8501-B57B629F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FB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112E1E"/>
    <w:pPr>
      <w:keepNext/>
      <w:pBdr>
        <w:bottom w:val="single" w:sz="4" w:space="1" w:color="auto"/>
      </w:pBdr>
      <w:spacing w:before="240" w:after="60"/>
      <w:outlineLvl w:val="0"/>
    </w:pPr>
    <w:rPr>
      <w:rFonts w:ascii="Arial" w:hAnsi="Arial"/>
      <w:b/>
      <w:color w:val="333333"/>
      <w:sz w:val="32"/>
      <w:szCs w:val="32"/>
    </w:rPr>
  </w:style>
  <w:style w:type="paragraph" w:styleId="Heading2">
    <w:name w:val="heading 2"/>
    <w:basedOn w:val="Normal"/>
    <w:next w:val="Normal"/>
    <w:qFormat/>
    <w:rsid w:val="00F32A1B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F32A1B"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F32A1B"/>
    <w:pPr>
      <w:keepNext/>
      <w:spacing w:before="240" w:after="60" w:line="288" w:lineRule="auto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F32A1B"/>
    <w:pPr>
      <w:keepNext/>
      <w:spacing w:line="264" w:lineRule="auto"/>
      <w:outlineLvl w:val="4"/>
    </w:pPr>
    <w:rPr>
      <w:rFonts w:ascii="Arial" w:hAnsi="Arial"/>
      <w:b/>
      <w:color w:val="33333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BF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A25BFB"/>
    <w:pPr>
      <w:tabs>
        <w:tab w:val="center" w:pos="4320"/>
        <w:tab w:val="right" w:pos="8640"/>
      </w:tabs>
      <w:jc w:val="right"/>
    </w:pPr>
    <w:rPr>
      <w:rFonts w:ascii="Arial" w:hAnsi="Arial"/>
      <w:color w:val="000080"/>
      <w:sz w:val="16"/>
    </w:rPr>
  </w:style>
  <w:style w:type="table" w:styleId="TableGrid">
    <w:name w:val="Table Grid"/>
    <w:basedOn w:val="TableNormal"/>
    <w:uiPriority w:val="39"/>
    <w:rsid w:val="00A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5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25BFB"/>
    <w:rPr>
      <w:color w:val="0000FF"/>
      <w:u w:val="none"/>
    </w:rPr>
  </w:style>
  <w:style w:type="paragraph" w:styleId="Title">
    <w:name w:val="Title"/>
    <w:basedOn w:val="Normal"/>
    <w:link w:val="TitleChar"/>
    <w:qFormat/>
    <w:rsid w:val="00462914"/>
    <w:pPr>
      <w:spacing w:before="240" w:after="60"/>
      <w:jc w:val="right"/>
      <w:outlineLvl w:val="0"/>
    </w:pPr>
    <w:rPr>
      <w:rFonts w:ascii="Verdana" w:hAnsi="Verdana"/>
      <w:kern w:val="28"/>
      <w:sz w:val="48"/>
      <w:szCs w:val="38"/>
    </w:rPr>
  </w:style>
  <w:style w:type="character" w:styleId="PageNumber">
    <w:name w:val="page number"/>
    <w:basedOn w:val="DefaultParagraphFont"/>
    <w:rsid w:val="00A25BFB"/>
  </w:style>
  <w:style w:type="paragraph" w:styleId="TOC1">
    <w:name w:val="toc 1"/>
    <w:basedOn w:val="Normal"/>
    <w:next w:val="Normal"/>
    <w:autoRedefine/>
    <w:semiHidden/>
    <w:rsid w:val="00747411"/>
    <w:pPr>
      <w:spacing w:before="120"/>
    </w:pPr>
    <w:rPr>
      <w:rFonts w:ascii="Arial" w:hAnsi="Arial"/>
      <w:b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A25BFB"/>
    <w:pPr>
      <w:spacing w:before="120"/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A25BFB"/>
    <w:pPr>
      <w:ind w:left="734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A25BFB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25BFB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25BFB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25BFB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25BFB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25BFB"/>
    <w:pPr>
      <w:ind w:left="1760"/>
    </w:pPr>
    <w:rPr>
      <w:sz w:val="20"/>
    </w:rPr>
  </w:style>
  <w:style w:type="character" w:customStyle="1" w:styleId="NormalArialBold">
    <w:name w:val="Normal Arial Bold"/>
    <w:basedOn w:val="DefaultParagraphFont"/>
    <w:rsid w:val="00A25BFB"/>
    <w:rPr>
      <w:rFonts w:ascii="Arial" w:hAnsi="Arial"/>
      <w:b/>
      <w:bCs/>
      <w:sz w:val="20"/>
    </w:rPr>
  </w:style>
  <w:style w:type="paragraph" w:styleId="BodyText">
    <w:name w:val="Body Text"/>
    <w:basedOn w:val="Normal"/>
    <w:rsid w:val="00A25BFB"/>
    <w:rPr>
      <w:i/>
      <w:iCs/>
    </w:rPr>
  </w:style>
  <w:style w:type="paragraph" w:customStyle="1" w:styleId="TableHeader">
    <w:name w:val="Table Header"/>
    <w:basedOn w:val="Normal"/>
    <w:rsid w:val="00A25BFB"/>
    <w:rPr>
      <w:rFonts w:ascii="Arial Black" w:hAnsi="Arial Black"/>
    </w:rPr>
  </w:style>
  <w:style w:type="character" w:customStyle="1" w:styleId="TableNormal1Char">
    <w:name w:val="Table Normal1 Char"/>
    <w:basedOn w:val="DefaultParagraphFont"/>
    <w:link w:val="TableNormal1"/>
    <w:rsid w:val="00624DAE"/>
    <w:rPr>
      <w:rFonts w:ascii="Arial" w:hAnsi="Arial"/>
      <w:sz w:val="18"/>
      <w:szCs w:val="24"/>
      <w:lang w:val="en-AU" w:eastAsia="en-US" w:bidi="ar-SA"/>
    </w:rPr>
  </w:style>
  <w:style w:type="character" w:styleId="FollowedHyperlink">
    <w:name w:val="FollowedHyperlink"/>
    <w:basedOn w:val="DefaultParagraphFont"/>
    <w:rsid w:val="00A25BFB"/>
    <w:rPr>
      <w:color w:val="800080"/>
      <w:u w:val="none"/>
    </w:rPr>
  </w:style>
  <w:style w:type="paragraph" w:customStyle="1" w:styleId="TableHeading1">
    <w:name w:val="Table Heading 1"/>
    <w:basedOn w:val="Normal"/>
    <w:rsid w:val="00A25BFB"/>
    <w:rPr>
      <w:rFonts w:ascii="Arial" w:hAnsi="Arial"/>
      <w:b/>
      <w:sz w:val="20"/>
    </w:rPr>
  </w:style>
  <w:style w:type="paragraph" w:customStyle="1" w:styleId="TableNormal1">
    <w:name w:val="Table Normal1"/>
    <w:basedOn w:val="Header"/>
    <w:link w:val="TableNormal1Char"/>
    <w:rsid w:val="00624DAE"/>
    <w:pPr>
      <w:tabs>
        <w:tab w:val="clear" w:pos="4320"/>
        <w:tab w:val="clear" w:pos="8640"/>
      </w:tabs>
    </w:pPr>
    <w:rPr>
      <w:sz w:val="18"/>
    </w:rPr>
  </w:style>
  <w:style w:type="paragraph" w:styleId="z-BottomofForm">
    <w:name w:val="HTML Bottom of Form"/>
    <w:basedOn w:val="Normal"/>
    <w:next w:val="Normal"/>
    <w:hidden/>
    <w:rsid w:val="00A25BFB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rsid w:val="00A25BFB"/>
    <w:rPr>
      <w:sz w:val="16"/>
      <w:szCs w:val="16"/>
    </w:rPr>
  </w:style>
  <w:style w:type="character" w:customStyle="1" w:styleId="InstructionNote">
    <w:name w:val="InstructionNote"/>
    <w:basedOn w:val="DefaultParagraphFont"/>
    <w:rsid w:val="00A25BFB"/>
    <w:rPr>
      <w:b/>
      <w:u w:val="single"/>
    </w:rPr>
  </w:style>
  <w:style w:type="paragraph" w:styleId="CommentText">
    <w:name w:val="annotation text"/>
    <w:basedOn w:val="Normal"/>
    <w:semiHidden/>
    <w:rsid w:val="00A25BFB"/>
    <w:rPr>
      <w:sz w:val="20"/>
    </w:rPr>
  </w:style>
  <w:style w:type="paragraph" w:customStyle="1" w:styleId="TitleSecondary">
    <w:name w:val="Title Secondary"/>
    <w:basedOn w:val="Normal"/>
    <w:rsid w:val="00462914"/>
    <w:rPr>
      <w:rFonts w:ascii="Verdana" w:hAnsi="Verdana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2914"/>
    <w:rPr>
      <w:rFonts w:ascii="Verdana" w:hAnsi="Verdana"/>
      <w:kern w:val="28"/>
      <w:sz w:val="48"/>
      <w:szCs w:val="38"/>
      <w:lang w:val="en-AU" w:eastAsia="en-US" w:bidi="ar-SA"/>
    </w:rPr>
  </w:style>
  <w:style w:type="paragraph" w:customStyle="1" w:styleId="TitleDate">
    <w:name w:val="Title Date"/>
    <w:basedOn w:val="Title"/>
    <w:rsid w:val="00462914"/>
    <w:rPr>
      <w:sz w:val="28"/>
    </w:rPr>
  </w:style>
  <w:style w:type="paragraph" w:styleId="Caption">
    <w:name w:val="caption"/>
    <w:basedOn w:val="Normal"/>
    <w:next w:val="Normal"/>
    <w:qFormat/>
    <w:rsid w:val="00F32A1B"/>
    <w:rPr>
      <w:rFonts w:ascii="Arial" w:hAnsi="Arial"/>
      <w:b/>
      <w:bCs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122F"/>
    <w:rPr>
      <w:rFonts w:ascii="Arial" w:hAnsi="Arial"/>
      <w:color w:val="000080"/>
      <w:sz w:val="16"/>
      <w:szCs w:val="24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2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maoriconsultation@canterbury.ac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b28\Application%20Data\Microsoft\Templates\Long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E98A-9206-4FD3-8EC9-AA5823F9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Doc.dot</Template>
  <TotalTime>33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</vt:lpstr>
    </vt:vector>
  </TitlesOfParts>
  <Company>University of Canterbury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:subject/>
  <dc:creator>pkb28</dc:creator>
  <cp:keywords/>
  <dc:description/>
  <cp:lastModifiedBy>Melanie Rae</cp:lastModifiedBy>
  <cp:revision>16</cp:revision>
  <cp:lastPrinted>2005-08-18T04:49:00Z</cp:lastPrinted>
  <dcterms:created xsi:type="dcterms:W3CDTF">2022-03-15T01:13:00Z</dcterms:created>
  <dcterms:modified xsi:type="dcterms:W3CDTF">2024-03-04T22:23:00Z</dcterms:modified>
</cp:coreProperties>
</file>